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256493" w:rsidRDefault="00256493" w:rsidP="00C26415">
      <w:pPr>
        <w:pStyle w:val="1105"/>
        <w:spacing w:line="240" w:lineRule="auto"/>
      </w:pPr>
    </w:p>
    <w:p w:rsidR="00256493" w:rsidRDefault="00256493" w:rsidP="00C26415">
      <w:pPr>
        <w:pStyle w:val="1105"/>
        <w:spacing w:line="240" w:lineRule="auto"/>
      </w:pPr>
    </w:p>
    <w:p w:rsidR="000B3706" w:rsidRDefault="00256493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DC4623" w:rsidP="00C26415">
      <w:pPr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З</w:t>
      </w:r>
      <w:r w:rsidR="00C26415">
        <w:rPr>
          <w:sz w:val="28"/>
          <w:szCs w:val="28"/>
        </w:rPr>
        <w:t xml:space="preserve">ав. кафедрой </w:t>
      </w:r>
      <w:proofErr w:type="spellStart"/>
      <w:r w:rsidR="00392F53">
        <w:rPr>
          <w:sz w:val="28"/>
          <w:szCs w:val="28"/>
        </w:rPr>
        <w:t>ЭиА</w:t>
      </w:r>
      <w:r w:rsidR="00CE19DB">
        <w:rPr>
          <w:sz w:val="28"/>
          <w:szCs w:val="28"/>
        </w:rPr>
        <w:t>ТП</w:t>
      </w:r>
      <w:proofErr w:type="spellEnd"/>
    </w:p>
    <w:p w:rsidR="000B3706" w:rsidRDefault="00781E1F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</w:t>
      </w:r>
      <w:r w:rsidR="000B3706">
        <w:rPr>
          <w:sz w:val="28"/>
          <w:szCs w:val="28"/>
        </w:rPr>
        <w:t xml:space="preserve">_________ </w:t>
      </w:r>
      <w:r w:rsidR="004C2BA2">
        <w:rPr>
          <w:sz w:val="28"/>
          <w:szCs w:val="28"/>
        </w:rPr>
        <w:t>А.Л. Федянин</w:t>
      </w:r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</w:t>
      </w:r>
      <w:r>
        <w:rPr>
          <w:sz w:val="28"/>
          <w:szCs w:val="28"/>
        </w:rPr>
        <w:t>____20</w:t>
      </w:r>
      <w:r w:rsidR="001A07E0">
        <w:rPr>
          <w:sz w:val="28"/>
          <w:szCs w:val="28"/>
        </w:rPr>
        <w:t xml:space="preserve">23 </w:t>
      </w:r>
      <w:r>
        <w:rPr>
          <w:sz w:val="28"/>
          <w:szCs w:val="28"/>
        </w:rPr>
        <w:t>г.</w:t>
      </w:r>
    </w:p>
    <w:p w:rsidR="00256493" w:rsidRDefault="00256493" w:rsidP="00303E99">
      <w:pPr>
        <w:spacing w:line="240" w:lineRule="auto"/>
        <w:jc w:val="center"/>
        <w:rPr>
          <w:b/>
          <w:sz w:val="28"/>
          <w:szCs w:val="28"/>
        </w:rPr>
      </w:pPr>
    </w:p>
    <w:p w:rsidR="00256493" w:rsidRDefault="00256493" w:rsidP="00303E99">
      <w:pPr>
        <w:spacing w:line="240" w:lineRule="auto"/>
        <w:jc w:val="center"/>
        <w:rPr>
          <w:b/>
          <w:sz w:val="28"/>
          <w:szCs w:val="28"/>
        </w:rPr>
      </w:pPr>
    </w:p>
    <w:p w:rsidR="00CA1494" w:rsidRDefault="00CA1494" w:rsidP="00303E99">
      <w:pPr>
        <w:spacing w:line="240" w:lineRule="auto"/>
        <w:jc w:val="center"/>
        <w:rPr>
          <w:b/>
          <w:sz w:val="28"/>
          <w:szCs w:val="28"/>
        </w:rPr>
      </w:pPr>
    </w:p>
    <w:p w:rsidR="00303E99" w:rsidRPr="00303E99" w:rsidRDefault="00303E99" w:rsidP="00303E99">
      <w:pPr>
        <w:spacing w:line="240" w:lineRule="auto"/>
        <w:jc w:val="center"/>
        <w:rPr>
          <w:b/>
          <w:sz w:val="28"/>
          <w:szCs w:val="28"/>
        </w:rPr>
      </w:pPr>
      <w:r w:rsidRPr="00303E99">
        <w:rPr>
          <w:b/>
          <w:sz w:val="28"/>
          <w:szCs w:val="28"/>
        </w:rPr>
        <w:t>ВЫПУСКНАЯ КВАЛИФИКАЦИОННАЯ РАБОТА</w:t>
      </w:r>
    </w:p>
    <w:p w:rsidR="00303E99" w:rsidRDefault="00303E99" w:rsidP="00303E9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E19DB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</w:t>
      </w:r>
      <w:r w:rsidR="00EC2B95" w:rsidRPr="00EC2B95">
        <w:rPr>
          <w:sz w:val="28"/>
          <w:szCs w:val="28"/>
        </w:rPr>
        <w:t xml:space="preserve">15.03.04 Автоматизация </w:t>
      </w:r>
      <w:r w:rsidR="004C2BA2">
        <w:rPr>
          <w:sz w:val="28"/>
          <w:szCs w:val="28"/>
        </w:rPr>
        <w:br/>
      </w:r>
      <w:r w:rsidR="00EC2B95" w:rsidRPr="00EC2B95">
        <w:rPr>
          <w:sz w:val="28"/>
          <w:szCs w:val="28"/>
        </w:rPr>
        <w:t>технологических процессов и производств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521766" w:rsidRPr="00C26415" w:rsidRDefault="00AB5148" w:rsidP="00C26415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r w:rsidR="00C26415">
        <w:rPr>
          <w:rFonts w:eastAsia="Calibri"/>
          <w:b/>
          <w:sz w:val="28"/>
          <w:szCs w:val="28"/>
          <w:lang w:eastAsia="en-US"/>
        </w:rPr>
        <w:t>ВЫПУСК</w:t>
      </w:r>
      <w:r w:rsidR="005D39BD">
        <w:rPr>
          <w:rFonts w:eastAsia="Calibri"/>
          <w:b/>
          <w:sz w:val="28"/>
          <w:szCs w:val="28"/>
          <w:lang w:eastAsia="en-US"/>
        </w:rPr>
        <w:t>Н</w:t>
      </w:r>
      <w:r w:rsidR="00C26415">
        <w:rPr>
          <w:rFonts w:eastAsia="Calibri"/>
          <w:b/>
          <w:sz w:val="28"/>
          <w:szCs w:val="28"/>
          <w:lang w:eastAsia="en-US"/>
        </w:rPr>
        <w:t xml:space="preserve">ОЙ КВАЛИФИКАЦИОННОЙ </w:t>
      </w:r>
      <w:r w:rsidR="000B3706"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AB5148" w:rsidRDefault="00AB5148" w:rsidP="00AB514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НВКР.</w:t>
      </w:r>
      <w:r w:rsidR="00EC2B95">
        <w:rPr>
          <w:sz w:val="28"/>
          <w:szCs w:val="28"/>
        </w:rPr>
        <w:t>150304</w:t>
      </w:r>
      <w:r>
        <w:rPr>
          <w:sz w:val="28"/>
          <w:szCs w:val="28"/>
        </w:rPr>
        <w:t>.</w:t>
      </w:r>
      <w:r w:rsidR="00CE19DB">
        <w:rPr>
          <w:sz w:val="28"/>
          <w:szCs w:val="28"/>
        </w:rPr>
        <w:t>2</w:t>
      </w:r>
      <w:r w:rsidR="00EC2B95">
        <w:rPr>
          <w:sz w:val="28"/>
          <w:szCs w:val="28"/>
        </w:rPr>
        <w:t>6</w:t>
      </w:r>
      <w:r w:rsidR="008D6BCD">
        <w:rPr>
          <w:sz w:val="28"/>
          <w:szCs w:val="28"/>
        </w:rPr>
        <w:t>9</w:t>
      </w:r>
      <w:r>
        <w:rPr>
          <w:sz w:val="28"/>
          <w:szCs w:val="28"/>
        </w:rPr>
        <w:t>.00 ПЗ</w:t>
      </w:r>
    </w:p>
    <w:p w:rsidR="00CA1494" w:rsidRDefault="00CA1494" w:rsidP="00C26415">
      <w:pPr>
        <w:spacing w:line="240" w:lineRule="auto"/>
        <w:jc w:val="center"/>
        <w:rPr>
          <w:sz w:val="28"/>
          <w:szCs w:val="28"/>
        </w:rPr>
      </w:pPr>
    </w:p>
    <w:p w:rsidR="00256493" w:rsidRDefault="00256493" w:rsidP="00C26415">
      <w:pPr>
        <w:spacing w:line="240" w:lineRule="auto"/>
        <w:jc w:val="center"/>
        <w:rPr>
          <w:sz w:val="28"/>
          <w:szCs w:val="28"/>
        </w:rPr>
        <w:sectPr w:rsidR="00256493" w:rsidSect="00256493">
          <w:footerReference w:type="default" r:id="rId9"/>
          <w:headerReference w:type="first" r:id="rId10"/>
          <w:footerReference w:type="first" r:id="rId11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256493" w:rsidRPr="00C26415" w:rsidRDefault="00256493" w:rsidP="00C26415">
      <w:pPr>
        <w:spacing w:line="240" w:lineRule="auto"/>
        <w:jc w:val="center"/>
        <w:rPr>
          <w:sz w:val="28"/>
          <w:szCs w:val="28"/>
        </w:rPr>
      </w:pP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r w:rsidRPr="001113F3">
        <w:rPr>
          <w:sz w:val="28"/>
          <w:szCs w:val="28"/>
        </w:rPr>
        <w:t>Консультанты:</w:t>
      </w:r>
    </w:p>
    <w:p w:rsidR="002B5A4C" w:rsidRDefault="00392F53" w:rsidP="00C26415">
      <w:pPr>
        <w:spacing w:line="240" w:lineRule="auto"/>
        <w:rPr>
          <w:sz w:val="28"/>
          <w:szCs w:val="28"/>
        </w:rPr>
      </w:pPr>
      <w:r w:rsidRPr="00392F53">
        <w:rPr>
          <w:sz w:val="28"/>
          <w:szCs w:val="28"/>
        </w:rPr>
        <w:t xml:space="preserve">по безопасности и </w:t>
      </w:r>
      <w:proofErr w:type="spellStart"/>
      <w:r w:rsidRPr="00392F53">
        <w:rPr>
          <w:sz w:val="28"/>
          <w:szCs w:val="28"/>
        </w:rPr>
        <w:t>экологичности</w:t>
      </w:r>
      <w:proofErr w:type="spellEnd"/>
    </w:p>
    <w:p w:rsidR="00C26415" w:rsidRPr="001113F3" w:rsidRDefault="0073531C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преп</w:t>
      </w:r>
      <w:proofErr w:type="spellEnd"/>
      <w:r>
        <w:rPr>
          <w:sz w:val="28"/>
          <w:szCs w:val="28"/>
        </w:rPr>
        <w:t>.____________</w:t>
      </w:r>
      <w:r w:rsidR="008D6BCD">
        <w:rPr>
          <w:sz w:val="28"/>
          <w:szCs w:val="28"/>
        </w:rPr>
        <w:t>Я.Б. Чубенко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</w:t>
      </w:r>
      <w:r w:rsidR="001A07E0">
        <w:rPr>
          <w:sz w:val="28"/>
          <w:szCs w:val="28"/>
        </w:rPr>
        <w:t xml:space="preserve">23 </w:t>
      </w:r>
      <w:r>
        <w:rPr>
          <w:sz w:val="28"/>
          <w:szCs w:val="28"/>
        </w:rPr>
        <w:t>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392F53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экономическому разделу </w:t>
      </w:r>
      <w:r w:rsidR="004C2BA2">
        <w:rPr>
          <w:sz w:val="28"/>
          <w:szCs w:val="28"/>
        </w:rPr>
        <w:t>ВКР</w:t>
      </w:r>
    </w:p>
    <w:p w:rsidR="00C26415" w:rsidRPr="001113F3" w:rsidRDefault="00E305D4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="00C26415" w:rsidRPr="001113F3">
        <w:rPr>
          <w:sz w:val="28"/>
          <w:szCs w:val="28"/>
        </w:rPr>
        <w:t>._____________</w:t>
      </w:r>
      <w:r>
        <w:rPr>
          <w:sz w:val="28"/>
          <w:szCs w:val="28"/>
        </w:rPr>
        <w:t>Е.С. Воробьева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</w:t>
      </w:r>
      <w:r w:rsidR="001A07E0">
        <w:rPr>
          <w:sz w:val="28"/>
          <w:szCs w:val="28"/>
        </w:rPr>
        <w:t xml:space="preserve">23 </w:t>
      </w:r>
      <w:r>
        <w:rPr>
          <w:sz w:val="28"/>
          <w:szCs w:val="28"/>
        </w:rPr>
        <w:t>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C26415" w:rsidRPr="001113F3" w:rsidRDefault="00392F53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Pr="001113F3">
        <w:rPr>
          <w:sz w:val="28"/>
          <w:szCs w:val="28"/>
        </w:rPr>
        <w:t>._____________Л.Н.</w:t>
      </w:r>
      <w:r w:rsidR="00AB5148">
        <w:rPr>
          <w:sz w:val="28"/>
          <w:szCs w:val="28"/>
        </w:rPr>
        <w:t xml:space="preserve"> </w:t>
      </w:r>
      <w:proofErr w:type="spellStart"/>
      <w:r w:rsidRPr="001113F3">
        <w:rPr>
          <w:sz w:val="28"/>
          <w:szCs w:val="28"/>
        </w:rPr>
        <w:t>Лохтина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</w:t>
      </w:r>
      <w:r w:rsidR="001A07E0">
        <w:rPr>
          <w:sz w:val="28"/>
          <w:szCs w:val="28"/>
        </w:rPr>
        <w:t xml:space="preserve">23 </w:t>
      </w:r>
      <w:r>
        <w:rPr>
          <w:sz w:val="28"/>
          <w:szCs w:val="28"/>
        </w:rPr>
        <w:t>г.</w:t>
      </w:r>
    </w:p>
    <w:p w:rsidR="00256493" w:rsidRDefault="00256493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26415" w:rsidRDefault="00EE448B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</w:t>
      </w:r>
      <w:r w:rsidR="00C26415">
        <w:rPr>
          <w:sz w:val="28"/>
          <w:szCs w:val="28"/>
        </w:rPr>
        <w:t>___________И.О.</w:t>
      </w:r>
      <w:r w:rsidR="00AB5148">
        <w:rPr>
          <w:sz w:val="28"/>
          <w:szCs w:val="28"/>
        </w:rPr>
        <w:t xml:space="preserve"> </w:t>
      </w:r>
      <w:r w:rsidR="00C26415"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</w:t>
      </w:r>
      <w:r w:rsidR="001A07E0">
        <w:rPr>
          <w:sz w:val="28"/>
          <w:szCs w:val="28"/>
        </w:rPr>
        <w:t xml:space="preserve">23 </w:t>
      </w:r>
      <w:r>
        <w:rPr>
          <w:sz w:val="28"/>
          <w:szCs w:val="28"/>
        </w:rPr>
        <w:t>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C5F2C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</w:t>
      </w:r>
      <w:r w:rsidR="00AB5148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</w:t>
      </w:r>
      <w:r w:rsidR="001A07E0">
        <w:rPr>
          <w:sz w:val="28"/>
          <w:szCs w:val="28"/>
        </w:rPr>
        <w:t xml:space="preserve">23 </w:t>
      </w:r>
      <w:bookmarkStart w:id="0" w:name="_GoBack"/>
      <w:bookmarkEnd w:id="0"/>
      <w:r>
        <w:rPr>
          <w:sz w:val="28"/>
          <w:szCs w:val="28"/>
        </w:rPr>
        <w:t>г.</w:t>
      </w:r>
    </w:p>
    <w:p w:rsidR="00F61766" w:rsidRPr="007E20BF" w:rsidRDefault="00F61766" w:rsidP="00256493">
      <w:pPr>
        <w:pStyle w:val="1105"/>
        <w:spacing w:line="360" w:lineRule="auto"/>
        <w:rPr>
          <w:sz w:val="28"/>
          <w:szCs w:val="28"/>
        </w:rPr>
      </w:pPr>
    </w:p>
    <w:sectPr w:rsidR="00F61766" w:rsidRPr="007E20BF" w:rsidSect="00256493">
      <w:type w:val="continuous"/>
      <w:pgSz w:w="11906" w:h="16838" w:code="9"/>
      <w:pgMar w:top="851" w:right="454" w:bottom="851" w:left="1418" w:header="567" w:footer="45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43" w:rsidRDefault="00FB7143">
      <w:r>
        <w:separator/>
      </w:r>
    </w:p>
  </w:endnote>
  <w:endnote w:type="continuationSeparator" w:id="0">
    <w:p w:rsidR="00FB7143" w:rsidRDefault="00FB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507810"/>
      <w:docPartObj>
        <w:docPartGallery w:val="Page Numbers (Bottom of Page)"/>
        <w:docPartUnique/>
      </w:docPartObj>
    </w:sdtPr>
    <w:sdtEndPr/>
    <w:sdtContent>
      <w:p w:rsidR="007E20BF" w:rsidRDefault="00841691" w:rsidP="00841691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49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93" w:rsidRDefault="00256493" w:rsidP="00256493">
    <w:pPr>
      <w:pStyle w:val="afb"/>
      <w:jc w:val="center"/>
    </w:pPr>
    <w:r w:rsidRPr="003C5F2C">
      <w:rPr>
        <w:sz w:val="28"/>
        <w:szCs w:val="28"/>
      </w:rPr>
      <w:t>Северск 20</w:t>
    </w:r>
    <w:r w:rsidR="00E305D4">
      <w:rPr>
        <w:sz w:val="28"/>
        <w:szCs w:val="28"/>
      </w:rPr>
      <w:t>2</w:t>
    </w:r>
    <w:r w:rsidR="008D6BCD">
      <w:rPr>
        <w:sz w:val="28"/>
        <w:szCs w:val="2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43" w:rsidRDefault="00FB7143">
      <w:r>
        <w:separator/>
      </w:r>
    </w:p>
  </w:footnote>
  <w:footnote w:type="continuationSeparator" w:id="0">
    <w:p w:rsidR="00FB7143" w:rsidRDefault="00FB7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93" w:rsidRDefault="00256493" w:rsidP="00256493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256493" w:rsidRPr="00650F87" w:rsidRDefault="00256493" w:rsidP="00256493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256493" w:rsidRPr="00650F87" w:rsidRDefault="00256493" w:rsidP="00256493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256493" w:rsidRDefault="00256493" w:rsidP="00256493">
    <w:pPr>
      <w:pStyle w:val="af9"/>
      <w:jc w:val="center"/>
    </w:pPr>
    <w:r w:rsidRPr="00650F87">
      <w:t>(СТИ НИЯУ МИФИ)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69A41D2" wp14:editId="76DC04A1">
              <wp:simplePos x="0" y="0"/>
              <wp:positionH relativeFrom="margin">
                <wp:posOffset>-188595</wp:posOffset>
              </wp:positionH>
              <wp:positionV relativeFrom="page">
                <wp:posOffset>177800</wp:posOffset>
              </wp:positionV>
              <wp:extent cx="6659880" cy="10332085"/>
              <wp:effectExtent l="19050" t="19050" r="26670" b="12065"/>
              <wp:wrapNone/>
              <wp:docPr id="2" name="Rectangle 8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2" o:spid="_x0000_s1026" style="position:absolute;margin-left:-14.85pt;margin-top:14pt;width:524.4pt;height:8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" filled="f" strokeweight="2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3.25pt;height:21.75pt" o:bullet="t">
        <v:imagedata r:id="rId1" o:title=""/>
      </v:shape>
    </w:pict>
  </w:numPicBullet>
  <w:numPicBullet w:numPicBulletId="1">
    <w:pict>
      <v:shape id="_x0000_i1033" type="#_x0000_t75" style="width:11.25pt;height:11.2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224B"/>
    <w:rsid w:val="000928AE"/>
    <w:rsid w:val="00093480"/>
    <w:rsid w:val="000947D9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2537"/>
    <w:rsid w:val="000B3706"/>
    <w:rsid w:val="000B3D10"/>
    <w:rsid w:val="000C3E55"/>
    <w:rsid w:val="000C55D5"/>
    <w:rsid w:val="000C64A8"/>
    <w:rsid w:val="000C6D61"/>
    <w:rsid w:val="000D03E3"/>
    <w:rsid w:val="000D1C1B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7E0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220"/>
    <w:rsid w:val="001D33E8"/>
    <w:rsid w:val="001D3517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5D7"/>
    <w:rsid w:val="002316CC"/>
    <w:rsid w:val="00231A3F"/>
    <w:rsid w:val="00233551"/>
    <w:rsid w:val="002348D6"/>
    <w:rsid w:val="00234A2A"/>
    <w:rsid w:val="00234B30"/>
    <w:rsid w:val="00236010"/>
    <w:rsid w:val="002375F3"/>
    <w:rsid w:val="00250D1E"/>
    <w:rsid w:val="002519C9"/>
    <w:rsid w:val="00256493"/>
    <w:rsid w:val="00256CE0"/>
    <w:rsid w:val="0025791D"/>
    <w:rsid w:val="00257B46"/>
    <w:rsid w:val="002616C9"/>
    <w:rsid w:val="00263A84"/>
    <w:rsid w:val="00263CE3"/>
    <w:rsid w:val="0026467E"/>
    <w:rsid w:val="002649B9"/>
    <w:rsid w:val="0026692A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3019BC"/>
    <w:rsid w:val="00303AA3"/>
    <w:rsid w:val="00303E7E"/>
    <w:rsid w:val="00303E99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7E54"/>
    <w:rsid w:val="00380159"/>
    <w:rsid w:val="00385FFA"/>
    <w:rsid w:val="00386CA1"/>
    <w:rsid w:val="00387A8C"/>
    <w:rsid w:val="003912AB"/>
    <w:rsid w:val="00392F53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3FC0"/>
    <w:rsid w:val="003C4987"/>
    <w:rsid w:val="003C5F2C"/>
    <w:rsid w:val="003C61B5"/>
    <w:rsid w:val="003C62B0"/>
    <w:rsid w:val="003C71B6"/>
    <w:rsid w:val="003D3C13"/>
    <w:rsid w:val="003D750C"/>
    <w:rsid w:val="003D7D33"/>
    <w:rsid w:val="003E2647"/>
    <w:rsid w:val="003E7262"/>
    <w:rsid w:val="004004C4"/>
    <w:rsid w:val="0040304C"/>
    <w:rsid w:val="0040670C"/>
    <w:rsid w:val="004103D4"/>
    <w:rsid w:val="00413D7F"/>
    <w:rsid w:val="0041472F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F04"/>
    <w:rsid w:val="004519DE"/>
    <w:rsid w:val="004541A0"/>
    <w:rsid w:val="00454942"/>
    <w:rsid w:val="004566C9"/>
    <w:rsid w:val="004630CC"/>
    <w:rsid w:val="00463EAA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2BA2"/>
    <w:rsid w:val="004C3941"/>
    <w:rsid w:val="004C63FD"/>
    <w:rsid w:val="004C738C"/>
    <w:rsid w:val="004D1B55"/>
    <w:rsid w:val="004D2521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0CF6"/>
    <w:rsid w:val="00512870"/>
    <w:rsid w:val="00512CCF"/>
    <w:rsid w:val="00514102"/>
    <w:rsid w:val="0051496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1B40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C7F7C"/>
    <w:rsid w:val="005D01BF"/>
    <w:rsid w:val="005D0DEF"/>
    <w:rsid w:val="005D106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F0186"/>
    <w:rsid w:val="005F15E9"/>
    <w:rsid w:val="005F3ECD"/>
    <w:rsid w:val="005F460C"/>
    <w:rsid w:val="005F4FA3"/>
    <w:rsid w:val="005F7D50"/>
    <w:rsid w:val="0060345E"/>
    <w:rsid w:val="0060738D"/>
    <w:rsid w:val="00607988"/>
    <w:rsid w:val="00611A89"/>
    <w:rsid w:val="006125D2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C09ED"/>
    <w:rsid w:val="006C1316"/>
    <w:rsid w:val="006C199A"/>
    <w:rsid w:val="006D2566"/>
    <w:rsid w:val="006D4759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531C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50210"/>
    <w:rsid w:val="00757044"/>
    <w:rsid w:val="0076195F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16F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1691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C1E5B"/>
    <w:rsid w:val="008C28F1"/>
    <w:rsid w:val="008C47F9"/>
    <w:rsid w:val="008D0580"/>
    <w:rsid w:val="008D2F37"/>
    <w:rsid w:val="008D36E3"/>
    <w:rsid w:val="008D6BCD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2052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D69"/>
    <w:rsid w:val="009F7C75"/>
    <w:rsid w:val="00A05A1A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B5148"/>
    <w:rsid w:val="00AC57F0"/>
    <w:rsid w:val="00AD1FAA"/>
    <w:rsid w:val="00AD3DBF"/>
    <w:rsid w:val="00AD4083"/>
    <w:rsid w:val="00AD44A7"/>
    <w:rsid w:val="00AD4AE3"/>
    <w:rsid w:val="00AD7C35"/>
    <w:rsid w:val="00AE0796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27353"/>
    <w:rsid w:val="00B303F0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31B2"/>
    <w:rsid w:val="00B95150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5D0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1494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19DB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4623"/>
    <w:rsid w:val="00DC69DD"/>
    <w:rsid w:val="00DC76FB"/>
    <w:rsid w:val="00DC7B85"/>
    <w:rsid w:val="00DD44AE"/>
    <w:rsid w:val="00DD7551"/>
    <w:rsid w:val="00DE262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5D4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2F2"/>
    <w:rsid w:val="00E46720"/>
    <w:rsid w:val="00E46E2B"/>
    <w:rsid w:val="00E51F73"/>
    <w:rsid w:val="00E531F3"/>
    <w:rsid w:val="00E542B6"/>
    <w:rsid w:val="00E54A3F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427F"/>
    <w:rsid w:val="00EC129C"/>
    <w:rsid w:val="00EC2B95"/>
    <w:rsid w:val="00EC2D22"/>
    <w:rsid w:val="00EC5024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3B2F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5601"/>
    <w:rsid w:val="00F15787"/>
    <w:rsid w:val="00F15AAA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B7143"/>
    <w:rsid w:val="00FC1B14"/>
    <w:rsid w:val="00FC3ADF"/>
    <w:rsid w:val="00FC43DE"/>
    <w:rsid w:val="00FC5D46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A1F4-126C-4082-9BF6-A67B149E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695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Лилия</cp:lastModifiedBy>
  <cp:revision>7</cp:revision>
  <cp:lastPrinted>2019-06-03T10:59:00Z</cp:lastPrinted>
  <dcterms:created xsi:type="dcterms:W3CDTF">2020-05-19T06:20:00Z</dcterms:created>
  <dcterms:modified xsi:type="dcterms:W3CDTF">2023-05-30T07:49:00Z</dcterms:modified>
</cp:coreProperties>
</file>