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0B3706" w:rsidRDefault="00256493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276E1" w:rsidP="00C26415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</w:t>
      </w:r>
      <w:r w:rsidR="00CE19DB">
        <w:rPr>
          <w:sz w:val="28"/>
          <w:szCs w:val="28"/>
        </w:rPr>
        <w:t>ТП</w:t>
      </w:r>
      <w:proofErr w:type="spellEnd"/>
    </w:p>
    <w:p w:rsidR="002F7F14" w:rsidRDefault="002F7F14" w:rsidP="002F7F14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_____________ А.Л. Федянин</w:t>
      </w:r>
    </w:p>
    <w:p w:rsidR="000B3706" w:rsidRDefault="000B3706" w:rsidP="002F7F14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</w:t>
      </w:r>
      <w:r w:rsidR="00B5740B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CA1494" w:rsidRDefault="00CA1494" w:rsidP="00303E99">
      <w:pPr>
        <w:spacing w:line="240" w:lineRule="auto"/>
        <w:jc w:val="center"/>
        <w:rPr>
          <w:b/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19DB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CE19DB" w:rsidRPr="00CE19DB">
        <w:rPr>
          <w:sz w:val="28"/>
          <w:szCs w:val="28"/>
        </w:rPr>
        <w:t>13.03.02 Электроэнергетика и электротехника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CE19DB">
        <w:rPr>
          <w:sz w:val="28"/>
          <w:szCs w:val="28"/>
        </w:rPr>
        <w:t>130302</w:t>
      </w:r>
      <w:r>
        <w:rPr>
          <w:sz w:val="28"/>
          <w:szCs w:val="28"/>
        </w:rPr>
        <w:t>.</w:t>
      </w:r>
      <w:r w:rsidR="00CE19DB">
        <w:rPr>
          <w:sz w:val="28"/>
          <w:szCs w:val="28"/>
        </w:rPr>
        <w:t>23</w:t>
      </w:r>
      <w:r w:rsidR="005377C7">
        <w:rPr>
          <w:sz w:val="28"/>
          <w:szCs w:val="28"/>
        </w:rPr>
        <w:t>9</w:t>
      </w:r>
      <w:r>
        <w:rPr>
          <w:sz w:val="28"/>
          <w:szCs w:val="28"/>
        </w:rPr>
        <w:t>.00 ПЗ</w:t>
      </w:r>
    </w:p>
    <w:p w:rsidR="00CA1494" w:rsidRDefault="00CA1494" w:rsidP="00C26415">
      <w:pPr>
        <w:spacing w:line="240" w:lineRule="auto"/>
        <w:jc w:val="center"/>
        <w:rPr>
          <w:sz w:val="28"/>
          <w:szCs w:val="28"/>
        </w:rPr>
      </w:pPr>
    </w:p>
    <w:p w:rsidR="00256493" w:rsidRDefault="00256493" w:rsidP="00C26415">
      <w:pPr>
        <w:spacing w:line="240" w:lineRule="auto"/>
        <w:jc w:val="center"/>
        <w:rPr>
          <w:sz w:val="28"/>
          <w:szCs w:val="28"/>
        </w:rPr>
        <w:sectPr w:rsidR="00256493" w:rsidSect="00256493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256493" w:rsidRPr="00C26415" w:rsidRDefault="00256493" w:rsidP="00C26415">
      <w:pPr>
        <w:spacing w:line="240" w:lineRule="auto"/>
        <w:jc w:val="center"/>
        <w:rPr>
          <w:sz w:val="28"/>
          <w:szCs w:val="28"/>
        </w:r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DE2621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="00C26415"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</w:t>
      </w:r>
      <w:r w:rsidR="005377C7">
        <w:rPr>
          <w:sz w:val="28"/>
          <w:szCs w:val="28"/>
        </w:rPr>
        <w:t>Я.Б. Чубенко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B5740B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5377C7" w:rsidRDefault="005377C7" w:rsidP="005377C7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>
        <w:rPr>
          <w:sz w:val="28"/>
          <w:szCs w:val="28"/>
        </w:rPr>
        <w:t>ВКР</w:t>
      </w:r>
    </w:p>
    <w:p w:rsidR="005377C7" w:rsidRPr="001113F3" w:rsidRDefault="005377C7" w:rsidP="005377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Вотякова</w:t>
      </w:r>
      <w:proofErr w:type="spellEnd"/>
    </w:p>
    <w:p w:rsidR="005377C7" w:rsidRDefault="005377C7" w:rsidP="005377C7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B5740B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AB5148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B5740B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256493" w:rsidRDefault="0025649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B5740B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B5740B">
        <w:rPr>
          <w:sz w:val="28"/>
          <w:szCs w:val="28"/>
        </w:rPr>
        <w:t xml:space="preserve">23 </w:t>
      </w:r>
      <w:bookmarkStart w:id="0" w:name="_GoBack"/>
      <w:bookmarkEnd w:id="0"/>
      <w:r>
        <w:rPr>
          <w:sz w:val="28"/>
          <w:szCs w:val="28"/>
        </w:rPr>
        <w:t>г.</w:t>
      </w:r>
    </w:p>
    <w:p w:rsidR="00F61766" w:rsidRPr="007E20BF" w:rsidRDefault="00F61766" w:rsidP="00256493">
      <w:pPr>
        <w:pStyle w:val="1105"/>
        <w:spacing w:line="360" w:lineRule="auto"/>
        <w:rPr>
          <w:sz w:val="28"/>
          <w:szCs w:val="28"/>
        </w:rPr>
      </w:pPr>
    </w:p>
    <w:sectPr w:rsidR="00F61766" w:rsidRPr="007E20BF" w:rsidSect="00256493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74" w:rsidRDefault="00D56B74">
      <w:r>
        <w:separator/>
      </w:r>
    </w:p>
  </w:endnote>
  <w:endnote w:type="continuationSeparator" w:id="0">
    <w:p w:rsidR="00D56B74" w:rsidRDefault="00D5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pStyle w:val="afb"/>
      <w:jc w:val="center"/>
    </w:pPr>
    <w:r w:rsidRPr="003C5F2C">
      <w:rPr>
        <w:sz w:val="28"/>
        <w:szCs w:val="28"/>
      </w:rPr>
      <w:t>Северск 20</w:t>
    </w:r>
    <w:r w:rsidR="002F7F14">
      <w:rPr>
        <w:sz w:val="28"/>
        <w:szCs w:val="28"/>
      </w:rPr>
      <w:t>2</w:t>
    </w:r>
    <w:r w:rsidR="005377C7">
      <w:rPr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74" w:rsidRDefault="00D56B74">
      <w:r>
        <w:separator/>
      </w:r>
    </w:p>
  </w:footnote>
  <w:footnote w:type="continuationSeparator" w:id="0">
    <w:p w:rsidR="00D56B74" w:rsidRDefault="00D5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256493" w:rsidRDefault="00256493" w:rsidP="00256493">
    <w:pPr>
      <w:pStyle w:val="af9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9A41D2" wp14:editId="76DC04A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1.7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6E1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1486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493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2F7A2D"/>
    <w:rsid w:val="002F7F14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3A2D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3FC0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7C7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1B40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C7F7C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32E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83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3595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E6E44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03F0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40B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1494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19DB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6B74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262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2F2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C63D8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CC3E-E41D-4A36-B360-5AB13C3F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675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Лилия</cp:lastModifiedBy>
  <cp:revision>7</cp:revision>
  <cp:lastPrinted>2021-06-01T10:21:00Z</cp:lastPrinted>
  <dcterms:created xsi:type="dcterms:W3CDTF">2020-05-19T06:26:00Z</dcterms:created>
  <dcterms:modified xsi:type="dcterms:W3CDTF">2023-05-30T07:46:00Z</dcterms:modified>
</cp:coreProperties>
</file>