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6" w:rsidRDefault="00521766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256493" w:rsidRDefault="00256493" w:rsidP="00C26415">
      <w:pPr>
        <w:pStyle w:val="1105"/>
        <w:spacing w:line="240" w:lineRule="auto"/>
      </w:pPr>
    </w:p>
    <w:p w:rsidR="000B3706" w:rsidRDefault="00256493" w:rsidP="00C26415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706" w:rsidRDefault="00F9305E" w:rsidP="00C26415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З</w:t>
      </w:r>
      <w:r w:rsidR="00C26415">
        <w:rPr>
          <w:sz w:val="28"/>
          <w:szCs w:val="28"/>
        </w:rPr>
        <w:t xml:space="preserve">ав. кафедрой </w:t>
      </w:r>
      <w:proofErr w:type="spellStart"/>
      <w:r w:rsidR="00392F53">
        <w:rPr>
          <w:sz w:val="28"/>
          <w:szCs w:val="28"/>
        </w:rPr>
        <w:t>ЭиА</w:t>
      </w:r>
      <w:r w:rsidR="00CE19DB">
        <w:rPr>
          <w:sz w:val="28"/>
          <w:szCs w:val="28"/>
        </w:rPr>
        <w:t>ТП</w:t>
      </w:r>
      <w:proofErr w:type="spellEnd"/>
    </w:p>
    <w:p w:rsidR="00236536" w:rsidRDefault="0023653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_____________ А.Л. Федянин</w:t>
      </w:r>
    </w:p>
    <w:p w:rsidR="000B3706" w:rsidRDefault="000B3706" w:rsidP="00236536">
      <w:pPr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C26415">
        <w:rPr>
          <w:sz w:val="28"/>
          <w:szCs w:val="28"/>
        </w:rPr>
        <w:t>__</w:t>
      </w:r>
      <w:r>
        <w:rPr>
          <w:sz w:val="28"/>
          <w:szCs w:val="28"/>
        </w:rPr>
        <w:t>____20</w:t>
      </w:r>
      <w:r w:rsidR="00657305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256493" w:rsidRDefault="00256493" w:rsidP="00303E99">
      <w:pPr>
        <w:spacing w:line="240" w:lineRule="auto"/>
        <w:jc w:val="center"/>
        <w:rPr>
          <w:b/>
          <w:sz w:val="28"/>
          <w:szCs w:val="28"/>
        </w:rPr>
      </w:pPr>
    </w:p>
    <w:p w:rsidR="00CA1494" w:rsidRDefault="00CA1494" w:rsidP="00303E99">
      <w:pPr>
        <w:spacing w:line="240" w:lineRule="auto"/>
        <w:jc w:val="center"/>
        <w:rPr>
          <w:b/>
          <w:sz w:val="28"/>
          <w:szCs w:val="28"/>
        </w:rPr>
      </w:pPr>
    </w:p>
    <w:p w:rsidR="00303E99" w:rsidRPr="00303E99" w:rsidRDefault="00303E99" w:rsidP="00303E99">
      <w:pPr>
        <w:spacing w:line="240" w:lineRule="auto"/>
        <w:jc w:val="center"/>
        <w:rPr>
          <w:b/>
          <w:sz w:val="28"/>
          <w:szCs w:val="28"/>
        </w:rPr>
      </w:pPr>
      <w:r w:rsidRPr="00303E99">
        <w:rPr>
          <w:b/>
          <w:sz w:val="28"/>
          <w:szCs w:val="28"/>
        </w:rPr>
        <w:t>ВЫПУСКНАЯ КВАЛИФИКАЦИОННАЯ РАБОТА</w:t>
      </w:r>
    </w:p>
    <w:p w:rsidR="00303E99" w:rsidRDefault="00303E99" w:rsidP="00303E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19DB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</w:t>
      </w:r>
      <w:r w:rsidR="00CE19DB" w:rsidRPr="00CE19DB">
        <w:rPr>
          <w:sz w:val="28"/>
          <w:szCs w:val="28"/>
        </w:rPr>
        <w:t>13.03.02 Электроэнергетика и электротехника</w:t>
      </w:r>
    </w:p>
    <w:p w:rsidR="00521766" w:rsidRPr="00C26415" w:rsidRDefault="00521766" w:rsidP="00C26415">
      <w:pPr>
        <w:spacing w:line="240" w:lineRule="auto"/>
        <w:rPr>
          <w:sz w:val="28"/>
          <w:szCs w:val="28"/>
        </w:rPr>
      </w:pPr>
    </w:p>
    <w:p w:rsidR="00521766" w:rsidRPr="00C26415" w:rsidRDefault="00AB5148" w:rsidP="00C26415">
      <w:pPr>
        <w:spacing w:line="24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НАЗВАНИЕ</w:t>
      </w:r>
      <w:r w:rsidRPr="00C26415">
        <w:rPr>
          <w:rFonts w:eastAsia="Calibri"/>
          <w:b/>
          <w:sz w:val="28"/>
          <w:szCs w:val="28"/>
          <w:lang w:eastAsia="en-US"/>
        </w:rPr>
        <w:t xml:space="preserve"> </w:t>
      </w:r>
      <w:r w:rsidR="00C26415">
        <w:rPr>
          <w:rFonts w:eastAsia="Calibri"/>
          <w:b/>
          <w:sz w:val="28"/>
          <w:szCs w:val="28"/>
          <w:lang w:eastAsia="en-US"/>
        </w:rPr>
        <w:t>ВЫПУСК</w:t>
      </w:r>
      <w:r w:rsidR="005D39BD">
        <w:rPr>
          <w:rFonts w:eastAsia="Calibri"/>
          <w:b/>
          <w:sz w:val="28"/>
          <w:szCs w:val="28"/>
          <w:lang w:eastAsia="en-US"/>
        </w:rPr>
        <w:t>Н</w:t>
      </w:r>
      <w:r w:rsidR="00C26415">
        <w:rPr>
          <w:rFonts w:eastAsia="Calibri"/>
          <w:b/>
          <w:sz w:val="28"/>
          <w:szCs w:val="28"/>
          <w:lang w:eastAsia="en-US"/>
        </w:rPr>
        <w:t xml:space="preserve">ОЙ КВАЛИФИКАЦИОННОЙ </w:t>
      </w:r>
      <w:r w:rsidR="000B3706" w:rsidRPr="00C26415">
        <w:rPr>
          <w:rFonts w:eastAsia="Calibri"/>
          <w:b/>
          <w:sz w:val="28"/>
          <w:szCs w:val="28"/>
          <w:lang w:eastAsia="en-US"/>
        </w:rPr>
        <w:t>РАБОТЫ</w:t>
      </w:r>
    </w:p>
    <w:p w:rsidR="00AB5148" w:rsidRDefault="00AB5148" w:rsidP="00AB514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26415" w:rsidRDefault="00C26415" w:rsidP="00C26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НВКР.</w:t>
      </w:r>
      <w:r w:rsidR="00CE19DB">
        <w:rPr>
          <w:sz w:val="28"/>
          <w:szCs w:val="28"/>
        </w:rPr>
        <w:t>130302</w:t>
      </w:r>
      <w:r>
        <w:rPr>
          <w:sz w:val="28"/>
          <w:szCs w:val="28"/>
        </w:rPr>
        <w:t>.</w:t>
      </w:r>
      <w:r w:rsidR="003C4C99">
        <w:rPr>
          <w:sz w:val="28"/>
          <w:szCs w:val="28"/>
        </w:rPr>
        <w:t>4</w:t>
      </w:r>
      <w:r w:rsidR="00CE19DB">
        <w:rPr>
          <w:sz w:val="28"/>
          <w:szCs w:val="28"/>
        </w:rPr>
        <w:t>3</w:t>
      </w:r>
      <w:r w:rsidR="001A473E">
        <w:rPr>
          <w:sz w:val="28"/>
          <w:szCs w:val="28"/>
        </w:rPr>
        <w:t>8</w:t>
      </w:r>
      <w:r>
        <w:rPr>
          <w:sz w:val="28"/>
          <w:szCs w:val="28"/>
        </w:rPr>
        <w:t>.00 ПЗ</w:t>
      </w:r>
    </w:p>
    <w:p w:rsidR="00CA1494" w:rsidRDefault="00CA1494" w:rsidP="00C26415">
      <w:pPr>
        <w:spacing w:line="240" w:lineRule="auto"/>
        <w:jc w:val="center"/>
        <w:rPr>
          <w:sz w:val="28"/>
          <w:szCs w:val="28"/>
        </w:rPr>
      </w:pPr>
    </w:p>
    <w:p w:rsidR="00256493" w:rsidRDefault="00256493" w:rsidP="00C26415">
      <w:pPr>
        <w:spacing w:line="240" w:lineRule="auto"/>
        <w:jc w:val="center"/>
        <w:rPr>
          <w:sz w:val="28"/>
          <w:szCs w:val="28"/>
        </w:rPr>
        <w:sectPr w:rsidR="00256493" w:rsidSect="00256493">
          <w:footerReference w:type="default" r:id="rId9"/>
          <w:headerReference w:type="first" r:id="rId10"/>
          <w:footerReference w:type="first" r:id="rId11"/>
          <w:pgSz w:w="11906" w:h="16838" w:code="9"/>
          <w:pgMar w:top="851" w:right="454" w:bottom="851" w:left="1418" w:header="567" w:footer="454" w:gutter="0"/>
          <w:cols w:space="708"/>
          <w:titlePg/>
          <w:docGrid w:linePitch="360"/>
        </w:sectPr>
      </w:pPr>
    </w:p>
    <w:p w:rsidR="00256493" w:rsidRPr="00C26415" w:rsidRDefault="00256493" w:rsidP="00C26415">
      <w:pPr>
        <w:spacing w:line="240" w:lineRule="auto"/>
        <w:jc w:val="center"/>
        <w:rPr>
          <w:sz w:val="28"/>
          <w:szCs w:val="28"/>
        </w:rPr>
      </w:pP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  <w:r w:rsidRPr="001113F3">
        <w:rPr>
          <w:sz w:val="28"/>
          <w:szCs w:val="28"/>
        </w:rPr>
        <w:t>Консультанты:</w:t>
      </w: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392F53">
        <w:rPr>
          <w:sz w:val="28"/>
          <w:szCs w:val="28"/>
        </w:rPr>
        <w:t xml:space="preserve">по безопасности и </w:t>
      </w:r>
      <w:proofErr w:type="spellStart"/>
      <w:r w:rsidRPr="00392F53">
        <w:rPr>
          <w:sz w:val="28"/>
          <w:szCs w:val="28"/>
        </w:rPr>
        <w:t>экологичности</w:t>
      </w:r>
      <w:proofErr w:type="spellEnd"/>
    </w:p>
    <w:p w:rsidR="00C26415" w:rsidRPr="001113F3" w:rsidRDefault="002B0FE6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преп</w:t>
      </w:r>
      <w:proofErr w:type="spellEnd"/>
      <w:r>
        <w:rPr>
          <w:sz w:val="28"/>
          <w:szCs w:val="28"/>
        </w:rPr>
        <w:t>.____________</w:t>
      </w:r>
      <w:r w:rsidR="001A473E">
        <w:rPr>
          <w:sz w:val="28"/>
          <w:szCs w:val="28"/>
        </w:rPr>
        <w:t>Я.Б. Чубенко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657305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Pr="001113F3" w:rsidRDefault="00C26415" w:rsidP="00C26415">
      <w:pPr>
        <w:spacing w:line="240" w:lineRule="auto"/>
        <w:rPr>
          <w:sz w:val="28"/>
          <w:szCs w:val="28"/>
        </w:rPr>
      </w:pPr>
    </w:p>
    <w:p w:rsidR="002B5A4C" w:rsidRDefault="00392F53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экономическому разделу </w:t>
      </w:r>
      <w:r w:rsidR="00B673A3">
        <w:rPr>
          <w:sz w:val="28"/>
          <w:szCs w:val="28"/>
        </w:rPr>
        <w:t>ВКР</w:t>
      </w:r>
    </w:p>
    <w:p w:rsidR="00C26415" w:rsidRPr="001113F3" w:rsidRDefault="00236536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</w:t>
      </w:r>
      <w:proofErr w:type="spellEnd"/>
      <w:r w:rsidR="00C26415" w:rsidRPr="001113F3">
        <w:rPr>
          <w:sz w:val="28"/>
          <w:szCs w:val="28"/>
        </w:rPr>
        <w:t>._____________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Вотякова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657305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2B5A4C" w:rsidRDefault="002B5A4C" w:rsidP="00C26415">
      <w:pPr>
        <w:spacing w:line="240" w:lineRule="auto"/>
        <w:rPr>
          <w:sz w:val="28"/>
          <w:szCs w:val="28"/>
        </w:rPr>
      </w:pPr>
      <w:r w:rsidRPr="002B5A4C">
        <w:rPr>
          <w:sz w:val="28"/>
          <w:szCs w:val="28"/>
        </w:rPr>
        <w:t xml:space="preserve">по </w:t>
      </w:r>
      <w:proofErr w:type="spellStart"/>
      <w:r w:rsidRPr="002B5A4C">
        <w:rPr>
          <w:sz w:val="28"/>
          <w:szCs w:val="28"/>
        </w:rPr>
        <w:t>нормоконтролю</w:t>
      </w:r>
      <w:proofErr w:type="spellEnd"/>
      <w:r w:rsidRPr="002B5A4C">
        <w:rPr>
          <w:sz w:val="28"/>
          <w:szCs w:val="28"/>
        </w:rPr>
        <w:t xml:space="preserve"> </w:t>
      </w:r>
    </w:p>
    <w:p w:rsidR="00C26415" w:rsidRPr="001113F3" w:rsidRDefault="00392F53" w:rsidP="00C26415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доц</w:t>
      </w:r>
      <w:proofErr w:type="spellEnd"/>
      <w:r w:rsidRPr="001113F3">
        <w:rPr>
          <w:sz w:val="28"/>
          <w:szCs w:val="28"/>
        </w:rPr>
        <w:t>._____________Л.Н.</w:t>
      </w:r>
      <w:r w:rsidR="00AB5148">
        <w:rPr>
          <w:sz w:val="28"/>
          <w:szCs w:val="28"/>
        </w:rPr>
        <w:t xml:space="preserve"> </w:t>
      </w:r>
      <w:proofErr w:type="spellStart"/>
      <w:r w:rsidRPr="001113F3">
        <w:rPr>
          <w:sz w:val="28"/>
          <w:szCs w:val="28"/>
        </w:rPr>
        <w:t>Лохтина</w:t>
      </w:r>
      <w:proofErr w:type="spellEnd"/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657305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256493" w:rsidRDefault="00256493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26415" w:rsidRDefault="00EE448B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должн</w:t>
      </w:r>
      <w:proofErr w:type="spellEnd"/>
      <w:r>
        <w:rPr>
          <w:sz w:val="28"/>
          <w:szCs w:val="28"/>
        </w:rPr>
        <w:t>.</w:t>
      </w:r>
      <w:r w:rsidR="00C26415"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 w:rsidR="00C26415"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657305">
        <w:rPr>
          <w:sz w:val="28"/>
          <w:szCs w:val="28"/>
        </w:rPr>
        <w:t xml:space="preserve">23 </w:t>
      </w:r>
      <w:r>
        <w:rPr>
          <w:sz w:val="28"/>
          <w:szCs w:val="28"/>
        </w:rPr>
        <w:t>г.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</w:p>
    <w:p w:rsidR="003C5F2C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___________И.О.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C26415" w:rsidRDefault="00C26415" w:rsidP="00C26415">
      <w:pPr>
        <w:tabs>
          <w:tab w:val="left" w:pos="56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«____»___________20</w:t>
      </w:r>
      <w:r w:rsidR="00657305">
        <w:rPr>
          <w:sz w:val="28"/>
          <w:szCs w:val="28"/>
        </w:rPr>
        <w:t xml:space="preserve">23 </w:t>
      </w:r>
      <w:bookmarkStart w:id="0" w:name="_GoBack"/>
      <w:bookmarkEnd w:id="0"/>
      <w:r>
        <w:rPr>
          <w:sz w:val="28"/>
          <w:szCs w:val="28"/>
        </w:rPr>
        <w:t>г.</w:t>
      </w:r>
    </w:p>
    <w:p w:rsidR="00F61766" w:rsidRPr="007E20BF" w:rsidRDefault="00F61766" w:rsidP="00256493">
      <w:pPr>
        <w:pStyle w:val="1105"/>
        <w:spacing w:line="360" w:lineRule="auto"/>
        <w:rPr>
          <w:sz w:val="28"/>
          <w:szCs w:val="28"/>
        </w:rPr>
      </w:pPr>
    </w:p>
    <w:sectPr w:rsidR="00F61766" w:rsidRPr="007E20BF" w:rsidSect="00256493">
      <w:type w:val="continuous"/>
      <w:pgSz w:w="11906" w:h="16838" w:code="9"/>
      <w:pgMar w:top="851" w:right="454" w:bottom="851" w:left="1418" w:header="56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EE" w:rsidRDefault="00E85DEE">
      <w:r>
        <w:separator/>
      </w:r>
    </w:p>
  </w:endnote>
  <w:endnote w:type="continuationSeparator" w:id="0">
    <w:p w:rsidR="00E85DEE" w:rsidRDefault="00E8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507810"/>
      <w:docPartObj>
        <w:docPartGallery w:val="Page Numbers (Bottom of Page)"/>
        <w:docPartUnique/>
      </w:docPartObj>
    </w:sdtPr>
    <w:sdtEndPr/>
    <w:sdtContent>
      <w:p w:rsidR="007E20BF" w:rsidRDefault="00841691" w:rsidP="00841691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9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pStyle w:val="afb"/>
      <w:jc w:val="center"/>
    </w:pPr>
    <w:r w:rsidRPr="003C5F2C">
      <w:rPr>
        <w:sz w:val="28"/>
        <w:szCs w:val="28"/>
      </w:rPr>
      <w:t>Северск 20</w:t>
    </w:r>
    <w:r w:rsidR="00236536">
      <w:rPr>
        <w:sz w:val="28"/>
        <w:szCs w:val="28"/>
      </w:rPr>
      <w:t>2</w:t>
    </w:r>
    <w:r w:rsidR="001A473E">
      <w:rPr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EE" w:rsidRDefault="00E85DEE">
      <w:r>
        <w:separator/>
      </w:r>
    </w:p>
  </w:footnote>
  <w:footnote w:type="continuationSeparator" w:id="0">
    <w:p w:rsidR="00E85DEE" w:rsidRDefault="00E8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3" w:rsidRDefault="00256493" w:rsidP="00256493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Министерство науки и высшего образования Российской Федерации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СЕВЕРСКИЙ ТЕХНОЛОГИЧЕСКИЙ ИНСТИТУТ </w:t>
    </w:r>
    <w:r>
      <w:t>–</w:t>
    </w:r>
    <w:r w:rsidRPr="00650F87">
      <w:t xml:space="preserve"> филиал </w:t>
    </w:r>
  </w:p>
  <w:p w:rsidR="00256493" w:rsidRPr="00650F87" w:rsidRDefault="00256493" w:rsidP="00256493">
    <w:pPr>
      <w:spacing w:line="240" w:lineRule="auto"/>
      <w:jc w:val="center"/>
    </w:pPr>
    <w:r w:rsidRPr="00650F87">
      <w:t xml:space="preserve">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</w:t>
    </w:r>
  </w:p>
  <w:p w:rsidR="00256493" w:rsidRDefault="00256493" w:rsidP="00256493">
    <w:pPr>
      <w:pStyle w:val="af9"/>
      <w:jc w:val="center"/>
    </w:pPr>
    <w:r w:rsidRPr="00650F87">
      <w:t>(СТИ НИЯУ МИФИ)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69A41D2" wp14:editId="76DC04A1">
              <wp:simplePos x="0" y="0"/>
              <wp:positionH relativeFrom="margin">
                <wp:posOffset>-188595</wp:posOffset>
              </wp:positionH>
              <wp:positionV relativeFrom="page">
                <wp:posOffset>177800</wp:posOffset>
              </wp:positionV>
              <wp:extent cx="6659880" cy="10332085"/>
              <wp:effectExtent l="19050" t="19050" r="26670" b="12065"/>
              <wp:wrapNone/>
              <wp:docPr id="2" name="Rectangle 8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52" o:spid="_x0000_s1026" style="position:absolute;margin-left:-14.85pt;margin-top:14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" filled="f" strokeweight="2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2"/>
      </v:shape>
    </w:pict>
  </w:numPicBullet>
  <w:abstractNum w:abstractNumId="0">
    <w:nsid w:val="FFFFFF89"/>
    <w:multiLevelType w:val="singleLevel"/>
    <w:tmpl w:val="EF7AA6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85386"/>
    <w:multiLevelType w:val="hybridMultilevel"/>
    <w:tmpl w:val="2188E800"/>
    <w:lvl w:ilvl="0" w:tplc="AFD02DA4">
      <w:start w:val="1"/>
      <w:numFmt w:val="decimal"/>
      <w:pStyle w:val="1"/>
      <w:lvlText w:val="%1"/>
      <w:lvlJc w:val="left"/>
      <w:pPr>
        <w:tabs>
          <w:tab w:val="num" w:pos="1389"/>
        </w:tabs>
        <w:ind w:left="-142" w:firstLine="851"/>
      </w:pPr>
      <w:rPr>
        <w:rFonts w:hint="default"/>
      </w:rPr>
    </w:lvl>
    <w:lvl w:ilvl="1" w:tplc="7786C0E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EEFCD7A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B2C4B2A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4E99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CC012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7803D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1CAE31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BA2D5B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47663A"/>
    <w:multiLevelType w:val="multilevel"/>
    <w:tmpl w:val="9662B38E"/>
    <w:lvl w:ilvl="0">
      <w:start w:val="1"/>
      <w:numFmt w:val="decimal"/>
      <w:lvlText w:val="%1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326246"/>
    <w:multiLevelType w:val="hybridMultilevel"/>
    <w:tmpl w:val="DDB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BB7"/>
    <w:multiLevelType w:val="multilevel"/>
    <w:tmpl w:val="2BAA7086"/>
    <w:lvl w:ilvl="0">
      <w:start w:val="1"/>
      <w:numFmt w:val="decimal"/>
      <w:lvlText w:val="%1"/>
      <w:lvlJc w:val="left"/>
      <w:pPr>
        <w:ind w:left="737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16725DB"/>
    <w:multiLevelType w:val="multilevel"/>
    <w:tmpl w:val="EC18D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CF52EB"/>
    <w:multiLevelType w:val="multilevel"/>
    <w:tmpl w:val="87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C54AB"/>
    <w:multiLevelType w:val="multilevel"/>
    <w:tmpl w:val="F494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086303"/>
    <w:multiLevelType w:val="hybridMultilevel"/>
    <w:tmpl w:val="7E249188"/>
    <w:lvl w:ilvl="0" w:tplc="3BD23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2A1B8F"/>
    <w:multiLevelType w:val="hybridMultilevel"/>
    <w:tmpl w:val="9B42C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C0CD1"/>
    <w:multiLevelType w:val="hybridMultilevel"/>
    <w:tmpl w:val="B608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D708E8"/>
    <w:multiLevelType w:val="hybridMultilevel"/>
    <w:tmpl w:val="77F44214"/>
    <w:lvl w:ilvl="0" w:tplc="E7F67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3B7"/>
    <w:multiLevelType w:val="hybridMultilevel"/>
    <w:tmpl w:val="D73C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682644"/>
    <w:multiLevelType w:val="hybridMultilevel"/>
    <w:tmpl w:val="7878EFD8"/>
    <w:lvl w:ilvl="0" w:tplc="AC90B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157CE"/>
    <w:multiLevelType w:val="singleLevel"/>
    <w:tmpl w:val="956CD426"/>
    <w:lvl w:ilvl="0">
      <w:start w:val="5"/>
      <w:numFmt w:val="decimal"/>
      <w:lvlText w:val="1.3.3.%1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5">
    <w:nsid w:val="5C2C3E82"/>
    <w:multiLevelType w:val="hybridMultilevel"/>
    <w:tmpl w:val="9C18AD04"/>
    <w:lvl w:ilvl="0" w:tplc="47D8A6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6">
    <w:nsid w:val="69861A12"/>
    <w:multiLevelType w:val="hybridMultilevel"/>
    <w:tmpl w:val="A870798A"/>
    <w:lvl w:ilvl="0" w:tplc="0806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982956"/>
    <w:multiLevelType w:val="hybridMultilevel"/>
    <w:tmpl w:val="10EA39B6"/>
    <w:lvl w:ilvl="0" w:tplc="5FEE8C2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F3CCD"/>
    <w:multiLevelType w:val="hybridMultilevel"/>
    <w:tmpl w:val="979CDFE0"/>
    <w:lvl w:ilvl="0" w:tplc="204C8BB0">
      <w:start w:val="1"/>
      <w:numFmt w:val="bullet"/>
      <w:pStyle w:val="a0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46880"/>
    <w:multiLevelType w:val="hybridMultilevel"/>
    <w:tmpl w:val="8E2C9600"/>
    <w:lvl w:ilvl="0" w:tplc="5A4C84E8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0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54"/>
    <w:rsid w:val="00000857"/>
    <w:rsid w:val="0000247B"/>
    <w:rsid w:val="0001142E"/>
    <w:rsid w:val="000127C7"/>
    <w:rsid w:val="00015DFC"/>
    <w:rsid w:val="00022B39"/>
    <w:rsid w:val="0002435E"/>
    <w:rsid w:val="00024CC4"/>
    <w:rsid w:val="00027710"/>
    <w:rsid w:val="000302D7"/>
    <w:rsid w:val="00030552"/>
    <w:rsid w:val="00031458"/>
    <w:rsid w:val="00033002"/>
    <w:rsid w:val="00035BD2"/>
    <w:rsid w:val="00036779"/>
    <w:rsid w:val="0004158F"/>
    <w:rsid w:val="00042323"/>
    <w:rsid w:val="000434EA"/>
    <w:rsid w:val="0005009D"/>
    <w:rsid w:val="000504D0"/>
    <w:rsid w:val="00052521"/>
    <w:rsid w:val="000526C5"/>
    <w:rsid w:val="00054464"/>
    <w:rsid w:val="00054899"/>
    <w:rsid w:val="00055DFF"/>
    <w:rsid w:val="00055EC6"/>
    <w:rsid w:val="00056FA3"/>
    <w:rsid w:val="000573D8"/>
    <w:rsid w:val="00062325"/>
    <w:rsid w:val="000625A8"/>
    <w:rsid w:val="00062D1E"/>
    <w:rsid w:val="0006730D"/>
    <w:rsid w:val="00073296"/>
    <w:rsid w:val="00073E6D"/>
    <w:rsid w:val="00073F9E"/>
    <w:rsid w:val="00075122"/>
    <w:rsid w:val="00075CF6"/>
    <w:rsid w:val="00080B81"/>
    <w:rsid w:val="00081EC2"/>
    <w:rsid w:val="000820E7"/>
    <w:rsid w:val="00084721"/>
    <w:rsid w:val="000865BD"/>
    <w:rsid w:val="0009224B"/>
    <w:rsid w:val="000928AE"/>
    <w:rsid w:val="00093480"/>
    <w:rsid w:val="000947D9"/>
    <w:rsid w:val="000956FB"/>
    <w:rsid w:val="00096721"/>
    <w:rsid w:val="000A067B"/>
    <w:rsid w:val="000A0881"/>
    <w:rsid w:val="000A2ECC"/>
    <w:rsid w:val="000A45C0"/>
    <w:rsid w:val="000A4CB2"/>
    <w:rsid w:val="000A59F9"/>
    <w:rsid w:val="000A6527"/>
    <w:rsid w:val="000A6E4C"/>
    <w:rsid w:val="000B103B"/>
    <w:rsid w:val="000B2537"/>
    <w:rsid w:val="000B3706"/>
    <w:rsid w:val="000B3D10"/>
    <w:rsid w:val="000C3E55"/>
    <w:rsid w:val="000C55D5"/>
    <w:rsid w:val="000C64A8"/>
    <w:rsid w:val="000C6D61"/>
    <w:rsid w:val="000D03E3"/>
    <w:rsid w:val="000D1C1B"/>
    <w:rsid w:val="000D5D13"/>
    <w:rsid w:val="000D74CB"/>
    <w:rsid w:val="000E0D55"/>
    <w:rsid w:val="000E1C9D"/>
    <w:rsid w:val="000E1ED8"/>
    <w:rsid w:val="000E4D3C"/>
    <w:rsid w:val="000E7CCD"/>
    <w:rsid w:val="000F041F"/>
    <w:rsid w:val="000F0BAC"/>
    <w:rsid w:val="000F3FB8"/>
    <w:rsid w:val="00100408"/>
    <w:rsid w:val="00101F4B"/>
    <w:rsid w:val="00103957"/>
    <w:rsid w:val="001039B8"/>
    <w:rsid w:val="0010724A"/>
    <w:rsid w:val="00107D3A"/>
    <w:rsid w:val="00111210"/>
    <w:rsid w:val="00111A31"/>
    <w:rsid w:val="00112456"/>
    <w:rsid w:val="001142CA"/>
    <w:rsid w:val="00114C9A"/>
    <w:rsid w:val="00117842"/>
    <w:rsid w:val="0012079B"/>
    <w:rsid w:val="00124A34"/>
    <w:rsid w:val="00124AC5"/>
    <w:rsid w:val="0012714D"/>
    <w:rsid w:val="0013217B"/>
    <w:rsid w:val="00132616"/>
    <w:rsid w:val="001329E5"/>
    <w:rsid w:val="00132D88"/>
    <w:rsid w:val="00134108"/>
    <w:rsid w:val="001368CC"/>
    <w:rsid w:val="001370CE"/>
    <w:rsid w:val="00141FD4"/>
    <w:rsid w:val="00142702"/>
    <w:rsid w:val="0014270F"/>
    <w:rsid w:val="00142883"/>
    <w:rsid w:val="0014506A"/>
    <w:rsid w:val="00150A8B"/>
    <w:rsid w:val="00150AFB"/>
    <w:rsid w:val="00151323"/>
    <w:rsid w:val="0015418E"/>
    <w:rsid w:val="00155AA8"/>
    <w:rsid w:val="00155CD0"/>
    <w:rsid w:val="00157D03"/>
    <w:rsid w:val="00157E64"/>
    <w:rsid w:val="00162054"/>
    <w:rsid w:val="001637C0"/>
    <w:rsid w:val="001643DD"/>
    <w:rsid w:val="001649D8"/>
    <w:rsid w:val="001677C2"/>
    <w:rsid w:val="00171F57"/>
    <w:rsid w:val="00174AA1"/>
    <w:rsid w:val="00175BE0"/>
    <w:rsid w:val="00183A1E"/>
    <w:rsid w:val="001846BA"/>
    <w:rsid w:val="00191F50"/>
    <w:rsid w:val="001947E7"/>
    <w:rsid w:val="001966CA"/>
    <w:rsid w:val="001A03C6"/>
    <w:rsid w:val="001A04E7"/>
    <w:rsid w:val="001A08A9"/>
    <w:rsid w:val="001A1220"/>
    <w:rsid w:val="001A38C3"/>
    <w:rsid w:val="001A41E8"/>
    <w:rsid w:val="001A473E"/>
    <w:rsid w:val="001A5482"/>
    <w:rsid w:val="001A7956"/>
    <w:rsid w:val="001B0626"/>
    <w:rsid w:val="001B1105"/>
    <w:rsid w:val="001B6960"/>
    <w:rsid w:val="001C0F75"/>
    <w:rsid w:val="001C16AE"/>
    <w:rsid w:val="001C41D7"/>
    <w:rsid w:val="001C4562"/>
    <w:rsid w:val="001C530B"/>
    <w:rsid w:val="001C539C"/>
    <w:rsid w:val="001C6A71"/>
    <w:rsid w:val="001C7762"/>
    <w:rsid w:val="001D0374"/>
    <w:rsid w:val="001D10EB"/>
    <w:rsid w:val="001D33E8"/>
    <w:rsid w:val="001D3517"/>
    <w:rsid w:val="001D3A74"/>
    <w:rsid w:val="001D42E7"/>
    <w:rsid w:val="001D4858"/>
    <w:rsid w:val="001D61EB"/>
    <w:rsid w:val="001D637B"/>
    <w:rsid w:val="001D6D27"/>
    <w:rsid w:val="001E0E9A"/>
    <w:rsid w:val="001E14C2"/>
    <w:rsid w:val="001E2669"/>
    <w:rsid w:val="001E4C6F"/>
    <w:rsid w:val="001E5749"/>
    <w:rsid w:val="001E65D5"/>
    <w:rsid w:val="001E6994"/>
    <w:rsid w:val="001E721E"/>
    <w:rsid w:val="001F0BF0"/>
    <w:rsid w:val="001F34D5"/>
    <w:rsid w:val="001F4166"/>
    <w:rsid w:val="00202926"/>
    <w:rsid w:val="00207A51"/>
    <w:rsid w:val="0021175D"/>
    <w:rsid w:val="00212FB4"/>
    <w:rsid w:val="002159E9"/>
    <w:rsid w:val="002162F2"/>
    <w:rsid w:val="00220B2B"/>
    <w:rsid w:val="00222302"/>
    <w:rsid w:val="00225AF4"/>
    <w:rsid w:val="002305D7"/>
    <w:rsid w:val="002316CC"/>
    <w:rsid w:val="00231A3F"/>
    <w:rsid w:val="00233551"/>
    <w:rsid w:val="002348D6"/>
    <w:rsid w:val="00234A2A"/>
    <w:rsid w:val="00234B30"/>
    <w:rsid w:val="00236010"/>
    <w:rsid w:val="00236536"/>
    <w:rsid w:val="002375F3"/>
    <w:rsid w:val="00250D1E"/>
    <w:rsid w:val="002519C9"/>
    <w:rsid w:val="00256493"/>
    <w:rsid w:val="00256CE0"/>
    <w:rsid w:val="0025791D"/>
    <w:rsid w:val="00257B46"/>
    <w:rsid w:val="002616C9"/>
    <w:rsid w:val="00263A84"/>
    <w:rsid w:val="00263CE3"/>
    <w:rsid w:val="0026467E"/>
    <w:rsid w:val="002649B9"/>
    <w:rsid w:val="00267D2B"/>
    <w:rsid w:val="002707D4"/>
    <w:rsid w:val="00270C14"/>
    <w:rsid w:val="00273381"/>
    <w:rsid w:val="002737C4"/>
    <w:rsid w:val="002747B3"/>
    <w:rsid w:val="00274B0C"/>
    <w:rsid w:val="00274EE0"/>
    <w:rsid w:val="00276DA4"/>
    <w:rsid w:val="002771D5"/>
    <w:rsid w:val="00280151"/>
    <w:rsid w:val="002810BF"/>
    <w:rsid w:val="00282C9C"/>
    <w:rsid w:val="002865D9"/>
    <w:rsid w:val="00286BA7"/>
    <w:rsid w:val="002878F3"/>
    <w:rsid w:val="00287B9B"/>
    <w:rsid w:val="00292E0C"/>
    <w:rsid w:val="00293BCE"/>
    <w:rsid w:val="00294183"/>
    <w:rsid w:val="002A0EBE"/>
    <w:rsid w:val="002A15D0"/>
    <w:rsid w:val="002A71DC"/>
    <w:rsid w:val="002B018C"/>
    <w:rsid w:val="002B0FE6"/>
    <w:rsid w:val="002B194D"/>
    <w:rsid w:val="002B19D3"/>
    <w:rsid w:val="002B2752"/>
    <w:rsid w:val="002B32E6"/>
    <w:rsid w:val="002B505D"/>
    <w:rsid w:val="002B5A4C"/>
    <w:rsid w:val="002C0251"/>
    <w:rsid w:val="002C1501"/>
    <w:rsid w:val="002C3043"/>
    <w:rsid w:val="002C378F"/>
    <w:rsid w:val="002D1B02"/>
    <w:rsid w:val="002D3AAA"/>
    <w:rsid w:val="002D42AB"/>
    <w:rsid w:val="002D5A8F"/>
    <w:rsid w:val="002E1489"/>
    <w:rsid w:val="002E21C6"/>
    <w:rsid w:val="002E265A"/>
    <w:rsid w:val="002E2F08"/>
    <w:rsid w:val="002E597F"/>
    <w:rsid w:val="002E78CB"/>
    <w:rsid w:val="002F0303"/>
    <w:rsid w:val="002F061B"/>
    <w:rsid w:val="002F1728"/>
    <w:rsid w:val="002F341D"/>
    <w:rsid w:val="002F7126"/>
    <w:rsid w:val="002F715D"/>
    <w:rsid w:val="002F7562"/>
    <w:rsid w:val="003019BC"/>
    <w:rsid w:val="00303AA3"/>
    <w:rsid w:val="00303E7E"/>
    <w:rsid w:val="00303E99"/>
    <w:rsid w:val="003045AF"/>
    <w:rsid w:val="00305473"/>
    <w:rsid w:val="00307879"/>
    <w:rsid w:val="003113A0"/>
    <w:rsid w:val="00312138"/>
    <w:rsid w:val="00312479"/>
    <w:rsid w:val="00312DD7"/>
    <w:rsid w:val="00326580"/>
    <w:rsid w:val="003314FC"/>
    <w:rsid w:val="00331A24"/>
    <w:rsid w:val="0033308A"/>
    <w:rsid w:val="0033672A"/>
    <w:rsid w:val="00336DF7"/>
    <w:rsid w:val="00337439"/>
    <w:rsid w:val="00340E8C"/>
    <w:rsid w:val="0034134A"/>
    <w:rsid w:val="0034311A"/>
    <w:rsid w:val="00343EBD"/>
    <w:rsid w:val="00345A27"/>
    <w:rsid w:val="00345BCD"/>
    <w:rsid w:val="00345E75"/>
    <w:rsid w:val="00346F3A"/>
    <w:rsid w:val="00350F4C"/>
    <w:rsid w:val="00351452"/>
    <w:rsid w:val="00352187"/>
    <w:rsid w:val="0035346F"/>
    <w:rsid w:val="003536F1"/>
    <w:rsid w:val="0035491F"/>
    <w:rsid w:val="003565EA"/>
    <w:rsid w:val="00361B0A"/>
    <w:rsid w:val="003624A7"/>
    <w:rsid w:val="00362946"/>
    <w:rsid w:val="003648EC"/>
    <w:rsid w:val="00366B59"/>
    <w:rsid w:val="00367FC1"/>
    <w:rsid w:val="00370880"/>
    <w:rsid w:val="00372E38"/>
    <w:rsid w:val="003733A7"/>
    <w:rsid w:val="0037359D"/>
    <w:rsid w:val="0037381D"/>
    <w:rsid w:val="00377E54"/>
    <w:rsid w:val="00380159"/>
    <w:rsid w:val="00385FFA"/>
    <w:rsid w:val="00386CA1"/>
    <w:rsid w:val="00387A8C"/>
    <w:rsid w:val="003912AB"/>
    <w:rsid w:val="00392F53"/>
    <w:rsid w:val="00395606"/>
    <w:rsid w:val="003969B5"/>
    <w:rsid w:val="003A1654"/>
    <w:rsid w:val="003A21B5"/>
    <w:rsid w:val="003A67EE"/>
    <w:rsid w:val="003A7124"/>
    <w:rsid w:val="003A7419"/>
    <w:rsid w:val="003A7643"/>
    <w:rsid w:val="003B1498"/>
    <w:rsid w:val="003B1A99"/>
    <w:rsid w:val="003B2F52"/>
    <w:rsid w:val="003B4534"/>
    <w:rsid w:val="003B60DC"/>
    <w:rsid w:val="003B7CD5"/>
    <w:rsid w:val="003C1C59"/>
    <w:rsid w:val="003C4987"/>
    <w:rsid w:val="003C4C99"/>
    <w:rsid w:val="003C5F2C"/>
    <w:rsid w:val="003C61B5"/>
    <w:rsid w:val="003C62B0"/>
    <w:rsid w:val="003C71B6"/>
    <w:rsid w:val="003D3C13"/>
    <w:rsid w:val="003D750C"/>
    <w:rsid w:val="003D7D33"/>
    <w:rsid w:val="003E2647"/>
    <w:rsid w:val="003E7262"/>
    <w:rsid w:val="004004C4"/>
    <w:rsid w:val="0040304C"/>
    <w:rsid w:val="0040670C"/>
    <w:rsid w:val="004103D4"/>
    <w:rsid w:val="00413D7F"/>
    <w:rsid w:val="0041472F"/>
    <w:rsid w:val="004154EB"/>
    <w:rsid w:val="00416030"/>
    <w:rsid w:val="00421C99"/>
    <w:rsid w:val="00422691"/>
    <w:rsid w:val="0042484B"/>
    <w:rsid w:val="0042616F"/>
    <w:rsid w:val="004263A4"/>
    <w:rsid w:val="004301F6"/>
    <w:rsid w:val="00431CE6"/>
    <w:rsid w:val="00431D35"/>
    <w:rsid w:val="004332DA"/>
    <w:rsid w:val="0043416A"/>
    <w:rsid w:val="004352E4"/>
    <w:rsid w:val="00435413"/>
    <w:rsid w:val="0043581E"/>
    <w:rsid w:val="00435D70"/>
    <w:rsid w:val="0043648F"/>
    <w:rsid w:val="0044176A"/>
    <w:rsid w:val="00442101"/>
    <w:rsid w:val="004504D4"/>
    <w:rsid w:val="00450F04"/>
    <w:rsid w:val="004519DE"/>
    <w:rsid w:val="004541A0"/>
    <w:rsid w:val="00454942"/>
    <w:rsid w:val="004566C9"/>
    <w:rsid w:val="004630CC"/>
    <w:rsid w:val="00463EAA"/>
    <w:rsid w:val="00463FE3"/>
    <w:rsid w:val="00464137"/>
    <w:rsid w:val="00467520"/>
    <w:rsid w:val="0047155F"/>
    <w:rsid w:val="00472017"/>
    <w:rsid w:val="004720EF"/>
    <w:rsid w:val="00474062"/>
    <w:rsid w:val="00476D59"/>
    <w:rsid w:val="00482186"/>
    <w:rsid w:val="0048446E"/>
    <w:rsid w:val="0048458C"/>
    <w:rsid w:val="004864D8"/>
    <w:rsid w:val="004868CD"/>
    <w:rsid w:val="004904D4"/>
    <w:rsid w:val="00490C19"/>
    <w:rsid w:val="00490F61"/>
    <w:rsid w:val="00492619"/>
    <w:rsid w:val="00492C34"/>
    <w:rsid w:val="00493367"/>
    <w:rsid w:val="00493E88"/>
    <w:rsid w:val="00496EAB"/>
    <w:rsid w:val="00496F04"/>
    <w:rsid w:val="004A0012"/>
    <w:rsid w:val="004A1180"/>
    <w:rsid w:val="004A1C84"/>
    <w:rsid w:val="004A2199"/>
    <w:rsid w:val="004A29C7"/>
    <w:rsid w:val="004A4515"/>
    <w:rsid w:val="004A698A"/>
    <w:rsid w:val="004B2D44"/>
    <w:rsid w:val="004B3885"/>
    <w:rsid w:val="004B5B3C"/>
    <w:rsid w:val="004B5C16"/>
    <w:rsid w:val="004C04F8"/>
    <w:rsid w:val="004C3941"/>
    <w:rsid w:val="004C63FD"/>
    <w:rsid w:val="004C738C"/>
    <w:rsid w:val="004D1B55"/>
    <w:rsid w:val="004D3799"/>
    <w:rsid w:val="004D4986"/>
    <w:rsid w:val="004D5230"/>
    <w:rsid w:val="004D6A55"/>
    <w:rsid w:val="004E1A14"/>
    <w:rsid w:val="004E1C6C"/>
    <w:rsid w:val="004E3BDC"/>
    <w:rsid w:val="004F0799"/>
    <w:rsid w:val="004F15B3"/>
    <w:rsid w:val="004F2A5C"/>
    <w:rsid w:val="004F3CC6"/>
    <w:rsid w:val="004F7ED5"/>
    <w:rsid w:val="00500474"/>
    <w:rsid w:val="00500637"/>
    <w:rsid w:val="00502A4A"/>
    <w:rsid w:val="00503092"/>
    <w:rsid w:val="00504AC8"/>
    <w:rsid w:val="00504EEC"/>
    <w:rsid w:val="00507FD4"/>
    <w:rsid w:val="00510023"/>
    <w:rsid w:val="00510CF6"/>
    <w:rsid w:val="00512870"/>
    <w:rsid w:val="00512CCF"/>
    <w:rsid w:val="00514102"/>
    <w:rsid w:val="00514966"/>
    <w:rsid w:val="00516032"/>
    <w:rsid w:val="00517DD6"/>
    <w:rsid w:val="00521766"/>
    <w:rsid w:val="00524DB1"/>
    <w:rsid w:val="0052749F"/>
    <w:rsid w:val="005317DD"/>
    <w:rsid w:val="00533147"/>
    <w:rsid w:val="00533AF7"/>
    <w:rsid w:val="00534116"/>
    <w:rsid w:val="00537ED0"/>
    <w:rsid w:val="00540F3D"/>
    <w:rsid w:val="00541626"/>
    <w:rsid w:val="00544EE6"/>
    <w:rsid w:val="00545D58"/>
    <w:rsid w:val="005463D0"/>
    <w:rsid w:val="00551A9C"/>
    <w:rsid w:val="0055367E"/>
    <w:rsid w:val="005578E1"/>
    <w:rsid w:val="00557FDD"/>
    <w:rsid w:val="00562087"/>
    <w:rsid w:val="00562858"/>
    <w:rsid w:val="00562EF5"/>
    <w:rsid w:val="00563097"/>
    <w:rsid w:val="005639CF"/>
    <w:rsid w:val="00564C50"/>
    <w:rsid w:val="00564D1A"/>
    <w:rsid w:val="005700A8"/>
    <w:rsid w:val="00570AED"/>
    <w:rsid w:val="00571A28"/>
    <w:rsid w:val="00574AAF"/>
    <w:rsid w:val="00577190"/>
    <w:rsid w:val="0058001D"/>
    <w:rsid w:val="0058054D"/>
    <w:rsid w:val="00580F97"/>
    <w:rsid w:val="00585216"/>
    <w:rsid w:val="00585826"/>
    <w:rsid w:val="005873D8"/>
    <w:rsid w:val="0058765D"/>
    <w:rsid w:val="00591273"/>
    <w:rsid w:val="005949F1"/>
    <w:rsid w:val="00596E62"/>
    <w:rsid w:val="005A1106"/>
    <w:rsid w:val="005A18CE"/>
    <w:rsid w:val="005A557F"/>
    <w:rsid w:val="005B1B40"/>
    <w:rsid w:val="005B41A3"/>
    <w:rsid w:val="005B7FAE"/>
    <w:rsid w:val="005C1C0E"/>
    <w:rsid w:val="005C2819"/>
    <w:rsid w:val="005C36F6"/>
    <w:rsid w:val="005C3982"/>
    <w:rsid w:val="005C49AC"/>
    <w:rsid w:val="005C5FB3"/>
    <w:rsid w:val="005C6B32"/>
    <w:rsid w:val="005C70E1"/>
    <w:rsid w:val="005C7F7C"/>
    <w:rsid w:val="005D01BF"/>
    <w:rsid w:val="005D0DEF"/>
    <w:rsid w:val="005D1060"/>
    <w:rsid w:val="005D39BD"/>
    <w:rsid w:val="005D3C3A"/>
    <w:rsid w:val="005D51CE"/>
    <w:rsid w:val="005D64D1"/>
    <w:rsid w:val="005D692C"/>
    <w:rsid w:val="005E0752"/>
    <w:rsid w:val="005E2E67"/>
    <w:rsid w:val="005E5425"/>
    <w:rsid w:val="005E6B31"/>
    <w:rsid w:val="005E7B2C"/>
    <w:rsid w:val="005F0186"/>
    <w:rsid w:val="005F15E9"/>
    <w:rsid w:val="005F3ECD"/>
    <w:rsid w:val="005F460C"/>
    <w:rsid w:val="005F4FA3"/>
    <w:rsid w:val="005F7D50"/>
    <w:rsid w:val="0060345E"/>
    <w:rsid w:val="0060738D"/>
    <w:rsid w:val="00607988"/>
    <w:rsid w:val="00611A89"/>
    <w:rsid w:val="006125D2"/>
    <w:rsid w:val="00614981"/>
    <w:rsid w:val="00615D72"/>
    <w:rsid w:val="00620114"/>
    <w:rsid w:val="00620601"/>
    <w:rsid w:val="00622580"/>
    <w:rsid w:val="00622785"/>
    <w:rsid w:val="006235F6"/>
    <w:rsid w:val="00623B7E"/>
    <w:rsid w:val="00624676"/>
    <w:rsid w:val="00627370"/>
    <w:rsid w:val="00627574"/>
    <w:rsid w:val="00630E9D"/>
    <w:rsid w:val="006314CF"/>
    <w:rsid w:val="006316DB"/>
    <w:rsid w:val="00634579"/>
    <w:rsid w:val="0063485B"/>
    <w:rsid w:val="0063513A"/>
    <w:rsid w:val="00640144"/>
    <w:rsid w:val="006412AC"/>
    <w:rsid w:val="00645202"/>
    <w:rsid w:val="00646081"/>
    <w:rsid w:val="0064612F"/>
    <w:rsid w:val="00646ACB"/>
    <w:rsid w:val="006473B0"/>
    <w:rsid w:val="0064741D"/>
    <w:rsid w:val="006515B9"/>
    <w:rsid w:val="006525AF"/>
    <w:rsid w:val="00654D75"/>
    <w:rsid w:val="00657305"/>
    <w:rsid w:val="00657713"/>
    <w:rsid w:val="0066013E"/>
    <w:rsid w:val="00661CBB"/>
    <w:rsid w:val="00661F60"/>
    <w:rsid w:val="00666E7C"/>
    <w:rsid w:val="00671131"/>
    <w:rsid w:val="00671151"/>
    <w:rsid w:val="0067442E"/>
    <w:rsid w:val="0067486B"/>
    <w:rsid w:val="00676CA4"/>
    <w:rsid w:val="006779EE"/>
    <w:rsid w:val="006825F4"/>
    <w:rsid w:val="00683BAF"/>
    <w:rsid w:val="0068610E"/>
    <w:rsid w:val="006866AE"/>
    <w:rsid w:val="00686A3B"/>
    <w:rsid w:val="0069006B"/>
    <w:rsid w:val="006909E7"/>
    <w:rsid w:val="006931E8"/>
    <w:rsid w:val="00695C6D"/>
    <w:rsid w:val="006A0378"/>
    <w:rsid w:val="006A056F"/>
    <w:rsid w:val="006A0F49"/>
    <w:rsid w:val="006A0FAB"/>
    <w:rsid w:val="006A0FCE"/>
    <w:rsid w:val="006A14C7"/>
    <w:rsid w:val="006A1BB3"/>
    <w:rsid w:val="006A2075"/>
    <w:rsid w:val="006A3DA3"/>
    <w:rsid w:val="006A476C"/>
    <w:rsid w:val="006A5977"/>
    <w:rsid w:val="006A6008"/>
    <w:rsid w:val="006A631E"/>
    <w:rsid w:val="006C09ED"/>
    <w:rsid w:val="006C1316"/>
    <w:rsid w:val="006C199A"/>
    <w:rsid w:val="006D2566"/>
    <w:rsid w:val="006D4759"/>
    <w:rsid w:val="006D66F1"/>
    <w:rsid w:val="006D7E96"/>
    <w:rsid w:val="006E199E"/>
    <w:rsid w:val="006E25E6"/>
    <w:rsid w:val="006E3A68"/>
    <w:rsid w:val="006F18E7"/>
    <w:rsid w:val="006F2244"/>
    <w:rsid w:val="006F23C0"/>
    <w:rsid w:val="006F2721"/>
    <w:rsid w:val="006F39ED"/>
    <w:rsid w:val="006F6DBE"/>
    <w:rsid w:val="00702594"/>
    <w:rsid w:val="00703B6C"/>
    <w:rsid w:val="007102A0"/>
    <w:rsid w:val="007106E3"/>
    <w:rsid w:val="00711076"/>
    <w:rsid w:val="007113DC"/>
    <w:rsid w:val="0071284F"/>
    <w:rsid w:val="00720377"/>
    <w:rsid w:val="00720690"/>
    <w:rsid w:val="00723917"/>
    <w:rsid w:val="00724C22"/>
    <w:rsid w:val="00724F1B"/>
    <w:rsid w:val="007263D4"/>
    <w:rsid w:val="007303D2"/>
    <w:rsid w:val="00730807"/>
    <w:rsid w:val="007361FC"/>
    <w:rsid w:val="0073635B"/>
    <w:rsid w:val="007400F6"/>
    <w:rsid w:val="007419AC"/>
    <w:rsid w:val="00741F79"/>
    <w:rsid w:val="0074316F"/>
    <w:rsid w:val="00744470"/>
    <w:rsid w:val="0074592A"/>
    <w:rsid w:val="00745A25"/>
    <w:rsid w:val="00745B50"/>
    <w:rsid w:val="00750210"/>
    <w:rsid w:val="00757044"/>
    <w:rsid w:val="0076195F"/>
    <w:rsid w:val="007624E7"/>
    <w:rsid w:val="00762AD6"/>
    <w:rsid w:val="00762F8E"/>
    <w:rsid w:val="00763B41"/>
    <w:rsid w:val="00772DEF"/>
    <w:rsid w:val="00773FAE"/>
    <w:rsid w:val="007741A1"/>
    <w:rsid w:val="00775D13"/>
    <w:rsid w:val="00776216"/>
    <w:rsid w:val="00776E08"/>
    <w:rsid w:val="00780462"/>
    <w:rsid w:val="00780ACF"/>
    <w:rsid w:val="00781E1F"/>
    <w:rsid w:val="00782957"/>
    <w:rsid w:val="00783097"/>
    <w:rsid w:val="00785C10"/>
    <w:rsid w:val="00790BDB"/>
    <w:rsid w:val="00793585"/>
    <w:rsid w:val="00794179"/>
    <w:rsid w:val="00796485"/>
    <w:rsid w:val="00797697"/>
    <w:rsid w:val="007A1E26"/>
    <w:rsid w:val="007A3208"/>
    <w:rsid w:val="007A41A8"/>
    <w:rsid w:val="007A4899"/>
    <w:rsid w:val="007A4B48"/>
    <w:rsid w:val="007A5597"/>
    <w:rsid w:val="007A56B2"/>
    <w:rsid w:val="007A5D25"/>
    <w:rsid w:val="007B0FC8"/>
    <w:rsid w:val="007B1439"/>
    <w:rsid w:val="007B2C13"/>
    <w:rsid w:val="007B2F24"/>
    <w:rsid w:val="007B3FA9"/>
    <w:rsid w:val="007B53F9"/>
    <w:rsid w:val="007B633E"/>
    <w:rsid w:val="007B6FBC"/>
    <w:rsid w:val="007B7096"/>
    <w:rsid w:val="007B7FE0"/>
    <w:rsid w:val="007C3267"/>
    <w:rsid w:val="007C3451"/>
    <w:rsid w:val="007C386F"/>
    <w:rsid w:val="007C3D15"/>
    <w:rsid w:val="007C4EE5"/>
    <w:rsid w:val="007C5533"/>
    <w:rsid w:val="007D43C1"/>
    <w:rsid w:val="007D485F"/>
    <w:rsid w:val="007D5B1A"/>
    <w:rsid w:val="007D7E0C"/>
    <w:rsid w:val="007E0740"/>
    <w:rsid w:val="007E0E23"/>
    <w:rsid w:val="007E17D8"/>
    <w:rsid w:val="007E1CBF"/>
    <w:rsid w:val="007E20BF"/>
    <w:rsid w:val="007E28A3"/>
    <w:rsid w:val="007E5976"/>
    <w:rsid w:val="007E6CCF"/>
    <w:rsid w:val="007F0661"/>
    <w:rsid w:val="007F2764"/>
    <w:rsid w:val="007F67E0"/>
    <w:rsid w:val="0080129B"/>
    <w:rsid w:val="0080369E"/>
    <w:rsid w:val="008041D0"/>
    <w:rsid w:val="008123B3"/>
    <w:rsid w:val="008237DE"/>
    <w:rsid w:val="00825ED3"/>
    <w:rsid w:val="00827B8B"/>
    <w:rsid w:val="00832974"/>
    <w:rsid w:val="008335B7"/>
    <w:rsid w:val="008368D5"/>
    <w:rsid w:val="00837203"/>
    <w:rsid w:val="00840F53"/>
    <w:rsid w:val="00841691"/>
    <w:rsid w:val="00842F13"/>
    <w:rsid w:val="00843F38"/>
    <w:rsid w:val="00844FFA"/>
    <w:rsid w:val="00847243"/>
    <w:rsid w:val="00851052"/>
    <w:rsid w:val="00852689"/>
    <w:rsid w:val="008530E0"/>
    <w:rsid w:val="00853F7F"/>
    <w:rsid w:val="0085543B"/>
    <w:rsid w:val="008611AC"/>
    <w:rsid w:val="00861DE1"/>
    <w:rsid w:val="008623A3"/>
    <w:rsid w:val="008640BA"/>
    <w:rsid w:val="008665E6"/>
    <w:rsid w:val="00872562"/>
    <w:rsid w:val="00874499"/>
    <w:rsid w:val="0087691F"/>
    <w:rsid w:val="00876C32"/>
    <w:rsid w:val="00877AFD"/>
    <w:rsid w:val="00880CB8"/>
    <w:rsid w:val="00881FD9"/>
    <w:rsid w:val="00884958"/>
    <w:rsid w:val="00884D30"/>
    <w:rsid w:val="008862C2"/>
    <w:rsid w:val="008875A3"/>
    <w:rsid w:val="00891008"/>
    <w:rsid w:val="00892EBF"/>
    <w:rsid w:val="008944F9"/>
    <w:rsid w:val="0089690B"/>
    <w:rsid w:val="00896E09"/>
    <w:rsid w:val="008970E6"/>
    <w:rsid w:val="00897150"/>
    <w:rsid w:val="008979E8"/>
    <w:rsid w:val="00897DE9"/>
    <w:rsid w:val="008A13F3"/>
    <w:rsid w:val="008A1915"/>
    <w:rsid w:val="008A191E"/>
    <w:rsid w:val="008A200B"/>
    <w:rsid w:val="008A52D9"/>
    <w:rsid w:val="008A5A8C"/>
    <w:rsid w:val="008A60D5"/>
    <w:rsid w:val="008A691A"/>
    <w:rsid w:val="008A78E2"/>
    <w:rsid w:val="008B37D4"/>
    <w:rsid w:val="008C1E5B"/>
    <w:rsid w:val="008C28F1"/>
    <w:rsid w:val="008C47F9"/>
    <w:rsid w:val="008D0580"/>
    <w:rsid w:val="008D2F37"/>
    <w:rsid w:val="008D36E3"/>
    <w:rsid w:val="008D6C6B"/>
    <w:rsid w:val="008E0C74"/>
    <w:rsid w:val="008E2A20"/>
    <w:rsid w:val="008E2BA3"/>
    <w:rsid w:val="008E366F"/>
    <w:rsid w:val="008E5A54"/>
    <w:rsid w:val="008E76AB"/>
    <w:rsid w:val="008F4016"/>
    <w:rsid w:val="008F5AC0"/>
    <w:rsid w:val="008F6A32"/>
    <w:rsid w:val="00904036"/>
    <w:rsid w:val="00905561"/>
    <w:rsid w:val="009063AB"/>
    <w:rsid w:val="00911249"/>
    <w:rsid w:val="00912071"/>
    <w:rsid w:val="00912A22"/>
    <w:rsid w:val="009150AB"/>
    <w:rsid w:val="009177FC"/>
    <w:rsid w:val="0091784F"/>
    <w:rsid w:val="00917CD5"/>
    <w:rsid w:val="00920093"/>
    <w:rsid w:val="0092102E"/>
    <w:rsid w:val="00921A4A"/>
    <w:rsid w:val="00921F4C"/>
    <w:rsid w:val="00923133"/>
    <w:rsid w:val="009240C8"/>
    <w:rsid w:val="009244C4"/>
    <w:rsid w:val="009246AC"/>
    <w:rsid w:val="00924802"/>
    <w:rsid w:val="00925211"/>
    <w:rsid w:val="009255A7"/>
    <w:rsid w:val="00927AFA"/>
    <w:rsid w:val="0093063C"/>
    <w:rsid w:val="009313F6"/>
    <w:rsid w:val="009315C4"/>
    <w:rsid w:val="009329D9"/>
    <w:rsid w:val="00932B77"/>
    <w:rsid w:val="00933837"/>
    <w:rsid w:val="00935E46"/>
    <w:rsid w:val="00935F93"/>
    <w:rsid w:val="009367DC"/>
    <w:rsid w:val="00941FCD"/>
    <w:rsid w:val="00942937"/>
    <w:rsid w:val="00942A93"/>
    <w:rsid w:val="009442BC"/>
    <w:rsid w:val="00945E55"/>
    <w:rsid w:val="009477FD"/>
    <w:rsid w:val="00947994"/>
    <w:rsid w:val="0095045D"/>
    <w:rsid w:val="009517D8"/>
    <w:rsid w:val="00952AA8"/>
    <w:rsid w:val="009534F1"/>
    <w:rsid w:val="00953750"/>
    <w:rsid w:val="00954D86"/>
    <w:rsid w:val="00955148"/>
    <w:rsid w:val="009555D8"/>
    <w:rsid w:val="00955636"/>
    <w:rsid w:val="00957913"/>
    <w:rsid w:val="00962396"/>
    <w:rsid w:val="009626A0"/>
    <w:rsid w:val="00963E26"/>
    <w:rsid w:val="00970D98"/>
    <w:rsid w:val="00971AED"/>
    <w:rsid w:val="0097215B"/>
    <w:rsid w:val="00972C52"/>
    <w:rsid w:val="00974BAD"/>
    <w:rsid w:val="009801EA"/>
    <w:rsid w:val="0098072E"/>
    <w:rsid w:val="00981E99"/>
    <w:rsid w:val="009844BD"/>
    <w:rsid w:val="009845F7"/>
    <w:rsid w:val="0098613B"/>
    <w:rsid w:val="00986246"/>
    <w:rsid w:val="009872F3"/>
    <w:rsid w:val="009911C8"/>
    <w:rsid w:val="009965B3"/>
    <w:rsid w:val="009A0D5C"/>
    <w:rsid w:val="009A18B4"/>
    <w:rsid w:val="009A27A9"/>
    <w:rsid w:val="009A4E67"/>
    <w:rsid w:val="009A4FC4"/>
    <w:rsid w:val="009A5161"/>
    <w:rsid w:val="009A6E18"/>
    <w:rsid w:val="009A7D01"/>
    <w:rsid w:val="009B1897"/>
    <w:rsid w:val="009B4C7E"/>
    <w:rsid w:val="009B6334"/>
    <w:rsid w:val="009B7331"/>
    <w:rsid w:val="009C01EA"/>
    <w:rsid w:val="009C39A9"/>
    <w:rsid w:val="009C42C5"/>
    <w:rsid w:val="009E09A9"/>
    <w:rsid w:val="009E5A7A"/>
    <w:rsid w:val="009E607F"/>
    <w:rsid w:val="009E6082"/>
    <w:rsid w:val="009E6B67"/>
    <w:rsid w:val="009E6FCA"/>
    <w:rsid w:val="009E7FB3"/>
    <w:rsid w:val="009F1DAF"/>
    <w:rsid w:val="009F4C74"/>
    <w:rsid w:val="009F513E"/>
    <w:rsid w:val="009F58F0"/>
    <w:rsid w:val="009F5D69"/>
    <w:rsid w:val="009F7C75"/>
    <w:rsid w:val="00A05A1A"/>
    <w:rsid w:val="00A070A4"/>
    <w:rsid w:val="00A07248"/>
    <w:rsid w:val="00A07898"/>
    <w:rsid w:val="00A123BD"/>
    <w:rsid w:val="00A12F87"/>
    <w:rsid w:val="00A13547"/>
    <w:rsid w:val="00A163A3"/>
    <w:rsid w:val="00A163E6"/>
    <w:rsid w:val="00A173D6"/>
    <w:rsid w:val="00A17F1C"/>
    <w:rsid w:val="00A2045A"/>
    <w:rsid w:val="00A21730"/>
    <w:rsid w:val="00A22BA7"/>
    <w:rsid w:val="00A24AC2"/>
    <w:rsid w:val="00A253F3"/>
    <w:rsid w:val="00A2664E"/>
    <w:rsid w:val="00A26B8D"/>
    <w:rsid w:val="00A30016"/>
    <w:rsid w:val="00A33735"/>
    <w:rsid w:val="00A34D18"/>
    <w:rsid w:val="00A350C3"/>
    <w:rsid w:val="00A35206"/>
    <w:rsid w:val="00A406DE"/>
    <w:rsid w:val="00A433A0"/>
    <w:rsid w:val="00A43BFF"/>
    <w:rsid w:val="00A45139"/>
    <w:rsid w:val="00A46196"/>
    <w:rsid w:val="00A46648"/>
    <w:rsid w:val="00A50984"/>
    <w:rsid w:val="00A510A4"/>
    <w:rsid w:val="00A52CF8"/>
    <w:rsid w:val="00A55378"/>
    <w:rsid w:val="00A5555D"/>
    <w:rsid w:val="00A55A15"/>
    <w:rsid w:val="00A576E3"/>
    <w:rsid w:val="00A57778"/>
    <w:rsid w:val="00A626A0"/>
    <w:rsid w:val="00A63645"/>
    <w:rsid w:val="00A663A7"/>
    <w:rsid w:val="00A664C7"/>
    <w:rsid w:val="00A7159F"/>
    <w:rsid w:val="00A83308"/>
    <w:rsid w:val="00A87335"/>
    <w:rsid w:val="00A9013E"/>
    <w:rsid w:val="00A90C96"/>
    <w:rsid w:val="00A91982"/>
    <w:rsid w:val="00A93D1D"/>
    <w:rsid w:val="00A9408C"/>
    <w:rsid w:val="00A97434"/>
    <w:rsid w:val="00A97F39"/>
    <w:rsid w:val="00AA044C"/>
    <w:rsid w:val="00AA1BB1"/>
    <w:rsid w:val="00AA4119"/>
    <w:rsid w:val="00AB0C16"/>
    <w:rsid w:val="00AB1ADF"/>
    <w:rsid w:val="00AB3597"/>
    <w:rsid w:val="00AB5148"/>
    <w:rsid w:val="00AC57F0"/>
    <w:rsid w:val="00AD1FAA"/>
    <w:rsid w:val="00AD3DBF"/>
    <w:rsid w:val="00AD4083"/>
    <w:rsid w:val="00AD44A7"/>
    <w:rsid w:val="00AD4AE3"/>
    <w:rsid w:val="00AD7C35"/>
    <w:rsid w:val="00AE0796"/>
    <w:rsid w:val="00AF0006"/>
    <w:rsid w:val="00AF087A"/>
    <w:rsid w:val="00AF0B83"/>
    <w:rsid w:val="00AF0FFA"/>
    <w:rsid w:val="00AF2164"/>
    <w:rsid w:val="00AF2355"/>
    <w:rsid w:val="00AF7407"/>
    <w:rsid w:val="00B01947"/>
    <w:rsid w:val="00B02F91"/>
    <w:rsid w:val="00B03BB4"/>
    <w:rsid w:val="00B04EC8"/>
    <w:rsid w:val="00B05E81"/>
    <w:rsid w:val="00B1030B"/>
    <w:rsid w:val="00B1110C"/>
    <w:rsid w:val="00B15DCF"/>
    <w:rsid w:val="00B16E73"/>
    <w:rsid w:val="00B170BA"/>
    <w:rsid w:val="00B231AD"/>
    <w:rsid w:val="00B242AB"/>
    <w:rsid w:val="00B251DC"/>
    <w:rsid w:val="00B25ED2"/>
    <w:rsid w:val="00B27353"/>
    <w:rsid w:val="00B310F8"/>
    <w:rsid w:val="00B31783"/>
    <w:rsid w:val="00B3313A"/>
    <w:rsid w:val="00B34AD7"/>
    <w:rsid w:val="00B36FFD"/>
    <w:rsid w:val="00B376BE"/>
    <w:rsid w:val="00B4056E"/>
    <w:rsid w:val="00B415CF"/>
    <w:rsid w:val="00B420C5"/>
    <w:rsid w:val="00B43FD6"/>
    <w:rsid w:val="00B44AF7"/>
    <w:rsid w:val="00B44B10"/>
    <w:rsid w:val="00B45944"/>
    <w:rsid w:val="00B4643C"/>
    <w:rsid w:val="00B50ECB"/>
    <w:rsid w:val="00B51DB0"/>
    <w:rsid w:val="00B51F89"/>
    <w:rsid w:val="00B53D60"/>
    <w:rsid w:val="00B552F1"/>
    <w:rsid w:val="00B553A0"/>
    <w:rsid w:val="00B569CA"/>
    <w:rsid w:val="00B57072"/>
    <w:rsid w:val="00B57B45"/>
    <w:rsid w:val="00B63868"/>
    <w:rsid w:val="00B63B3C"/>
    <w:rsid w:val="00B65122"/>
    <w:rsid w:val="00B65E4B"/>
    <w:rsid w:val="00B673A3"/>
    <w:rsid w:val="00B71801"/>
    <w:rsid w:val="00B72D36"/>
    <w:rsid w:val="00B72D3B"/>
    <w:rsid w:val="00B73864"/>
    <w:rsid w:val="00B804ED"/>
    <w:rsid w:val="00B82B56"/>
    <w:rsid w:val="00B84439"/>
    <w:rsid w:val="00B844FF"/>
    <w:rsid w:val="00B85EA1"/>
    <w:rsid w:val="00B86B52"/>
    <w:rsid w:val="00B9007A"/>
    <w:rsid w:val="00B91097"/>
    <w:rsid w:val="00B910F9"/>
    <w:rsid w:val="00B931B2"/>
    <w:rsid w:val="00B95150"/>
    <w:rsid w:val="00B96244"/>
    <w:rsid w:val="00B96607"/>
    <w:rsid w:val="00B96DE4"/>
    <w:rsid w:val="00B97CA0"/>
    <w:rsid w:val="00B97EAF"/>
    <w:rsid w:val="00BA10F7"/>
    <w:rsid w:val="00BA2CE0"/>
    <w:rsid w:val="00BA319E"/>
    <w:rsid w:val="00BA66FD"/>
    <w:rsid w:val="00BB2F10"/>
    <w:rsid w:val="00BB36CD"/>
    <w:rsid w:val="00BB4EEF"/>
    <w:rsid w:val="00BB581D"/>
    <w:rsid w:val="00BB5D0D"/>
    <w:rsid w:val="00BB6414"/>
    <w:rsid w:val="00BB688E"/>
    <w:rsid w:val="00BB733B"/>
    <w:rsid w:val="00BC298D"/>
    <w:rsid w:val="00BC2BB2"/>
    <w:rsid w:val="00BC3456"/>
    <w:rsid w:val="00BC44F5"/>
    <w:rsid w:val="00BC77CB"/>
    <w:rsid w:val="00BC7882"/>
    <w:rsid w:val="00BD113B"/>
    <w:rsid w:val="00BD1B8C"/>
    <w:rsid w:val="00BD62DF"/>
    <w:rsid w:val="00BD63CB"/>
    <w:rsid w:val="00BE0EB2"/>
    <w:rsid w:val="00BE281E"/>
    <w:rsid w:val="00BE358F"/>
    <w:rsid w:val="00BE793C"/>
    <w:rsid w:val="00BF1D20"/>
    <w:rsid w:val="00BF21B7"/>
    <w:rsid w:val="00BF3642"/>
    <w:rsid w:val="00BF3916"/>
    <w:rsid w:val="00BF62B3"/>
    <w:rsid w:val="00BF7B6C"/>
    <w:rsid w:val="00C000AE"/>
    <w:rsid w:val="00C01B3C"/>
    <w:rsid w:val="00C021DA"/>
    <w:rsid w:val="00C024D6"/>
    <w:rsid w:val="00C06B76"/>
    <w:rsid w:val="00C07487"/>
    <w:rsid w:val="00C07715"/>
    <w:rsid w:val="00C10939"/>
    <w:rsid w:val="00C11C8C"/>
    <w:rsid w:val="00C12DF7"/>
    <w:rsid w:val="00C14C7F"/>
    <w:rsid w:val="00C16274"/>
    <w:rsid w:val="00C170C4"/>
    <w:rsid w:val="00C17647"/>
    <w:rsid w:val="00C2282A"/>
    <w:rsid w:val="00C22854"/>
    <w:rsid w:val="00C251E8"/>
    <w:rsid w:val="00C258E6"/>
    <w:rsid w:val="00C26415"/>
    <w:rsid w:val="00C27C45"/>
    <w:rsid w:val="00C30A82"/>
    <w:rsid w:val="00C31B28"/>
    <w:rsid w:val="00C324FE"/>
    <w:rsid w:val="00C32652"/>
    <w:rsid w:val="00C34206"/>
    <w:rsid w:val="00C41122"/>
    <w:rsid w:val="00C41290"/>
    <w:rsid w:val="00C46BB0"/>
    <w:rsid w:val="00C50DDE"/>
    <w:rsid w:val="00C50FBD"/>
    <w:rsid w:val="00C53CFD"/>
    <w:rsid w:val="00C549F5"/>
    <w:rsid w:val="00C555F5"/>
    <w:rsid w:val="00C57B85"/>
    <w:rsid w:val="00C60D25"/>
    <w:rsid w:val="00C61A6C"/>
    <w:rsid w:val="00C61BC9"/>
    <w:rsid w:val="00C61C78"/>
    <w:rsid w:val="00C62912"/>
    <w:rsid w:val="00C655D8"/>
    <w:rsid w:val="00C66BF7"/>
    <w:rsid w:val="00C727F5"/>
    <w:rsid w:val="00C74290"/>
    <w:rsid w:val="00C74CC2"/>
    <w:rsid w:val="00C75F96"/>
    <w:rsid w:val="00C76B76"/>
    <w:rsid w:val="00C81CBD"/>
    <w:rsid w:val="00C82F88"/>
    <w:rsid w:val="00C85090"/>
    <w:rsid w:val="00C851EF"/>
    <w:rsid w:val="00C8661A"/>
    <w:rsid w:val="00C86AF1"/>
    <w:rsid w:val="00C91610"/>
    <w:rsid w:val="00C95E42"/>
    <w:rsid w:val="00C975AC"/>
    <w:rsid w:val="00CA05AD"/>
    <w:rsid w:val="00CA1306"/>
    <w:rsid w:val="00CA1494"/>
    <w:rsid w:val="00CA2C66"/>
    <w:rsid w:val="00CA3DAB"/>
    <w:rsid w:val="00CA524C"/>
    <w:rsid w:val="00CA7E23"/>
    <w:rsid w:val="00CB10B7"/>
    <w:rsid w:val="00CB3494"/>
    <w:rsid w:val="00CB5F1D"/>
    <w:rsid w:val="00CB6CF2"/>
    <w:rsid w:val="00CB7AEB"/>
    <w:rsid w:val="00CB7BCB"/>
    <w:rsid w:val="00CC2391"/>
    <w:rsid w:val="00CC2955"/>
    <w:rsid w:val="00CC2B65"/>
    <w:rsid w:val="00CC40C9"/>
    <w:rsid w:val="00CC7569"/>
    <w:rsid w:val="00CD0BC5"/>
    <w:rsid w:val="00CD1059"/>
    <w:rsid w:val="00CD11C7"/>
    <w:rsid w:val="00CD1390"/>
    <w:rsid w:val="00CD3B30"/>
    <w:rsid w:val="00CD3CA6"/>
    <w:rsid w:val="00CD3EB7"/>
    <w:rsid w:val="00CD7DFC"/>
    <w:rsid w:val="00CE051D"/>
    <w:rsid w:val="00CE19DB"/>
    <w:rsid w:val="00CE36C6"/>
    <w:rsid w:val="00CE4298"/>
    <w:rsid w:val="00CE5F81"/>
    <w:rsid w:val="00CE70E5"/>
    <w:rsid w:val="00CE73E6"/>
    <w:rsid w:val="00CF0D26"/>
    <w:rsid w:val="00CF2A59"/>
    <w:rsid w:val="00CF5622"/>
    <w:rsid w:val="00CF5EEC"/>
    <w:rsid w:val="00CF6D94"/>
    <w:rsid w:val="00CF6E59"/>
    <w:rsid w:val="00D026EA"/>
    <w:rsid w:val="00D026EF"/>
    <w:rsid w:val="00D06F7E"/>
    <w:rsid w:val="00D1090F"/>
    <w:rsid w:val="00D11237"/>
    <w:rsid w:val="00D11CFD"/>
    <w:rsid w:val="00D1204E"/>
    <w:rsid w:val="00D1213D"/>
    <w:rsid w:val="00D12B7E"/>
    <w:rsid w:val="00D140A6"/>
    <w:rsid w:val="00D14528"/>
    <w:rsid w:val="00D1722E"/>
    <w:rsid w:val="00D21422"/>
    <w:rsid w:val="00D23D0D"/>
    <w:rsid w:val="00D279A9"/>
    <w:rsid w:val="00D27B9F"/>
    <w:rsid w:val="00D341F1"/>
    <w:rsid w:val="00D368BE"/>
    <w:rsid w:val="00D37728"/>
    <w:rsid w:val="00D41EB7"/>
    <w:rsid w:val="00D45328"/>
    <w:rsid w:val="00D46047"/>
    <w:rsid w:val="00D5249C"/>
    <w:rsid w:val="00D53A4B"/>
    <w:rsid w:val="00D57969"/>
    <w:rsid w:val="00D57D00"/>
    <w:rsid w:val="00D60E43"/>
    <w:rsid w:val="00D616CA"/>
    <w:rsid w:val="00D619FF"/>
    <w:rsid w:val="00D62947"/>
    <w:rsid w:val="00D71271"/>
    <w:rsid w:val="00D73F20"/>
    <w:rsid w:val="00D74966"/>
    <w:rsid w:val="00D75781"/>
    <w:rsid w:val="00D75DDA"/>
    <w:rsid w:val="00D761B4"/>
    <w:rsid w:val="00D764ED"/>
    <w:rsid w:val="00D76798"/>
    <w:rsid w:val="00D836F8"/>
    <w:rsid w:val="00D85B15"/>
    <w:rsid w:val="00D902E1"/>
    <w:rsid w:val="00D9129E"/>
    <w:rsid w:val="00D91BFC"/>
    <w:rsid w:val="00D92985"/>
    <w:rsid w:val="00DA3515"/>
    <w:rsid w:val="00DA5AAC"/>
    <w:rsid w:val="00DB0E98"/>
    <w:rsid w:val="00DB2DD4"/>
    <w:rsid w:val="00DB2FB8"/>
    <w:rsid w:val="00DB3455"/>
    <w:rsid w:val="00DB3FB7"/>
    <w:rsid w:val="00DB4555"/>
    <w:rsid w:val="00DB67D0"/>
    <w:rsid w:val="00DC199A"/>
    <w:rsid w:val="00DC40CB"/>
    <w:rsid w:val="00DC69DD"/>
    <w:rsid w:val="00DC76FB"/>
    <w:rsid w:val="00DC7B85"/>
    <w:rsid w:val="00DD44AE"/>
    <w:rsid w:val="00DD7551"/>
    <w:rsid w:val="00DE2621"/>
    <w:rsid w:val="00DE4F48"/>
    <w:rsid w:val="00DE5171"/>
    <w:rsid w:val="00DE5790"/>
    <w:rsid w:val="00DE59B1"/>
    <w:rsid w:val="00DF0566"/>
    <w:rsid w:val="00DF07A7"/>
    <w:rsid w:val="00DF11BB"/>
    <w:rsid w:val="00DF2A7F"/>
    <w:rsid w:val="00DF46F9"/>
    <w:rsid w:val="00DF4F54"/>
    <w:rsid w:val="00DF52A4"/>
    <w:rsid w:val="00DF5BEC"/>
    <w:rsid w:val="00DF63AD"/>
    <w:rsid w:val="00DF64E6"/>
    <w:rsid w:val="00DF77C2"/>
    <w:rsid w:val="00DF7878"/>
    <w:rsid w:val="00E01C0B"/>
    <w:rsid w:val="00E03354"/>
    <w:rsid w:val="00E037D0"/>
    <w:rsid w:val="00E03AB9"/>
    <w:rsid w:val="00E04B37"/>
    <w:rsid w:val="00E05C16"/>
    <w:rsid w:val="00E06A69"/>
    <w:rsid w:val="00E10A0E"/>
    <w:rsid w:val="00E12248"/>
    <w:rsid w:val="00E126E5"/>
    <w:rsid w:val="00E148D8"/>
    <w:rsid w:val="00E14A71"/>
    <w:rsid w:val="00E167DB"/>
    <w:rsid w:val="00E17D8F"/>
    <w:rsid w:val="00E2353E"/>
    <w:rsid w:val="00E24547"/>
    <w:rsid w:val="00E30648"/>
    <w:rsid w:val="00E31B92"/>
    <w:rsid w:val="00E32616"/>
    <w:rsid w:val="00E32CC8"/>
    <w:rsid w:val="00E34134"/>
    <w:rsid w:val="00E344ED"/>
    <w:rsid w:val="00E34ADD"/>
    <w:rsid w:val="00E368EE"/>
    <w:rsid w:val="00E37A13"/>
    <w:rsid w:val="00E420E9"/>
    <w:rsid w:val="00E430CC"/>
    <w:rsid w:val="00E43985"/>
    <w:rsid w:val="00E44C79"/>
    <w:rsid w:val="00E451A9"/>
    <w:rsid w:val="00E45BF9"/>
    <w:rsid w:val="00E46720"/>
    <w:rsid w:val="00E46E2B"/>
    <w:rsid w:val="00E51F73"/>
    <w:rsid w:val="00E531F3"/>
    <w:rsid w:val="00E542B6"/>
    <w:rsid w:val="00E54A3F"/>
    <w:rsid w:val="00E55A7A"/>
    <w:rsid w:val="00E576E0"/>
    <w:rsid w:val="00E5770F"/>
    <w:rsid w:val="00E57A7F"/>
    <w:rsid w:val="00E6310B"/>
    <w:rsid w:val="00E64015"/>
    <w:rsid w:val="00E66E7D"/>
    <w:rsid w:val="00E70658"/>
    <w:rsid w:val="00E70AAD"/>
    <w:rsid w:val="00E71D70"/>
    <w:rsid w:val="00E73829"/>
    <w:rsid w:val="00E74C58"/>
    <w:rsid w:val="00E83B0D"/>
    <w:rsid w:val="00E84454"/>
    <w:rsid w:val="00E85DEE"/>
    <w:rsid w:val="00E90FA7"/>
    <w:rsid w:val="00E922E6"/>
    <w:rsid w:val="00E925D8"/>
    <w:rsid w:val="00E92CA7"/>
    <w:rsid w:val="00E9442B"/>
    <w:rsid w:val="00E95889"/>
    <w:rsid w:val="00EA0D14"/>
    <w:rsid w:val="00EA1A7E"/>
    <w:rsid w:val="00EA4B16"/>
    <w:rsid w:val="00EA5117"/>
    <w:rsid w:val="00EA6EC0"/>
    <w:rsid w:val="00EB16BD"/>
    <w:rsid w:val="00EB427F"/>
    <w:rsid w:val="00EC129C"/>
    <w:rsid w:val="00EC2D22"/>
    <w:rsid w:val="00EC5024"/>
    <w:rsid w:val="00ED2A07"/>
    <w:rsid w:val="00ED4A8D"/>
    <w:rsid w:val="00ED4ECE"/>
    <w:rsid w:val="00ED5805"/>
    <w:rsid w:val="00ED5E24"/>
    <w:rsid w:val="00ED5FD3"/>
    <w:rsid w:val="00ED63D2"/>
    <w:rsid w:val="00ED6F7F"/>
    <w:rsid w:val="00ED7649"/>
    <w:rsid w:val="00ED7A19"/>
    <w:rsid w:val="00EE1E60"/>
    <w:rsid w:val="00EE327D"/>
    <w:rsid w:val="00EE448B"/>
    <w:rsid w:val="00EE510B"/>
    <w:rsid w:val="00EF0F33"/>
    <w:rsid w:val="00EF11A9"/>
    <w:rsid w:val="00EF287A"/>
    <w:rsid w:val="00EF6B91"/>
    <w:rsid w:val="00EF75BA"/>
    <w:rsid w:val="00F01585"/>
    <w:rsid w:val="00F02CB7"/>
    <w:rsid w:val="00F040D9"/>
    <w:rsid w:val="00F06331"/>
    <w:rsid w:val="00F06692"/>
    <w:rsid w:val="00F06B9F"/>
    <w:rsid w:val="00F06EA3"/>
    <w:rsid w:val="00F0735C"/>
    <w:rsid w:val="00F11357"/>
    <w:rsid w:val="00F12147"/>
    <w:rsid w:val="00F13CF2"/>
    <w:rsid w:val="00F14324"/>
    <w:rsid w:val="00F15601"/>
    <w:rsid w:val="00F15787"/>
    <w:rsid w:val="00F15AAA"/>
    <w:rsid w:val="00F212E9"/>
    <w:rsid w:val="00F21921"/>
    <w:rsid w:val="00F22A9E"/>
    <w:rsid w:val="00F234BF"/>
    <w:rsid w:val="00F2407C"/>
    <w:rsid w:val="00F2437C"/>
    <w:rsid w:val="00F245D4"/>
    <w:rsid w:val="00F246D9"/>
    <w:rsid w:val="00F272B4"/>
    <w:rsid w:val="00F3002D"/>
    <w:rsid w:val="00F310B6"/>
    <w:rsid w:val="00F311E8"/>
    <w:rsid w:val="00F328F9"/>
    <w:rsid w:val="00F32C2D"/>
    <w:rsid w:val="00F34F34"/>
    <w:rsid w:val="00F352F4"/>
    <w:rsid w:val="00F359AE"/>
    <w:rsid w:val="00F373CE"/>
    <w:rsid w:val="00F435D7"/>
    <w:rsid w:val="00F4384A"/>
    <w:rsid w:val="00F439ED"/>
    <w:rsid w:val="00F44FF6"/>
    <w:rsid w:val="00F45116"/>
    <w:rsid w:val="00F50C79"/>
    <w:rsid w:val="00F53027"/>
    <w:rsid w:val="00F53FC4"/>
    <w:rsid w:val="00F540F0"/>
    <w:rsid w:val="00F579C2"/>
    <w:rsid w:val="00F61766"/>
    <w:rsid w:val="00F618CA"/>
    <w:rsid w:val="00F6198C"/>
    <w:rsid w:val="00F64057"/>
    <w:rsid w:val="00F6465F"/>
    <w:rsid w:val="00F6556E"/>
    <w:rsid w:val="00F66143"/>
    <w:rsid w:val="00F66E5B"/>
    <w:rsid w:val="00F67115"/>
    <w:rsid w:val="00F71183"/>
    <w:rsid w:val="00F725C6"/>
    <w:rsid w:val="00F72A7E"/>
    <w:rsid w:val="00F74A6A"/>
    <w:rsid w:val="00F771ED"/>
    <w:rsid w:val="00F80AA5"/>
    <w:rsid w:val="00F871FC"/>
    <w:rsid w:val="00F8787F"/>
    <w:rsid w:val="00F92346"/>
    <w:rsid w:val="00F92797"/>
    <w:rsid w:val="00F9305E"/>
    <w:rsid w:val="00F9540A"/>
    <w:rsid w:val="00F95E02"/>
    <w:rsid w:val="00F97011"/>
    <w:rsid w:val="00FA0E05"/>
    <w:rsid w:val="00FA3D2F"/>
    <w:rsid w:val="00FA45BF"/>
    <w:rsid w:val="00FA536C"/>
    <w:rsid w:val="00FA5612"/>
    <w:rsid w:val="00FA79DE"/>
    <w:rsid w:val="00FA7C19"/>
    <w:rsid w:val="00FB2ADC"/>
    <w:rsid w:val="00FB4BEB"/>
    <w:rsid w:val="00FB7006"/>
    <w:rsid w:val="00FC1B14"/>
    <w:rsid w:val="00FC3ADF"/>
    <w:rsid w:val="00FC43DE"/>
    <w:rsid w:val="00FC7951"/>
    <w:rsid w:val="00FD0764"/>
    <w:rsid w:val="00FD2DFF"/>
    <w:rsid w:val="00FD4214"/>
    <w:rsid w:val="00FD72D9"/>
    <w:rsid w:val="00FD7860"/>
    <w:rsid w:val="00FD7A05"/>
    <w:rsid w:val="00FE0EA0"/>
    <w:rsid w:val="00FE108D"/>
    <w:rsid w:val="00FE132E"/>
    <w:rsid w:val="00FE1FD1"/>
    <w:rsid w:val="00FE6C02"/>
    <w:rsid w:val="00FF3FCF"/>
    <w:rsid w:val="00FF479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2819"/>
    <w:pPr>
      <w:spacing w:line="312" w:lineRule="auto"/>
      <w:jc w:val="both"/>
    </w:pPr>
    <w:rPr>
      <w:sz w:val="24"/>
      <w:szCs w:val="24"/>
    </w:rPr>
  </w:style>
  <w:style w:type="paragraph" w:styleId="10">
    <w:name w:val="heading 1"/>
    <w:basedOn w:val="a1"/>
    <w:next w:val="a2"/>
    <w:link w:val="11"/>
    <w:autoRedefine/>
    <w:qFormat/>
    <w:rsid w:val="007E20BF"/>
    <w:pPr>
      <w:keepNext/>
      <w:keepLines/>
      <w:pageBreakBefore/>
      <w:autoSpaceDE w:val="0"/>
      <w:autoSpaceDN w:val="0"/>
      <w:adjustRightInd w:val="0"/>
      <w:spacing w:before="120" w:after="480"/>
      <w:contextualSpacing/>
      <w:jc w:val="left"/>
      <w:outlineLvl w:val="0"/>
    </w:pPr>
    <w:rPr>
      <w:b/>
      <w:sz w:val="28"/>
      <w:szCs w:val="28"/>
    </w:rPr>
  </w:style>
  <w:style w:type="paragraph" w:styleId="2">
    <w:name w:val="heading 2"/>
    <w:basedOn w:val="a1"/>
    <w:next w:val="a2"/>
    <w:link w:val="20"/>
    <w:autoRedefine/>
    <w:qFormat/>
    <w:rsid w:val="003E2647"/>
    <w:pPr>
      <w:keepNext/>
      <w:numPr>
        <w:ilvl w:val="1"/>
        <w:numId w:val="4"/>
      </w:numPr>
      <w:spacing w:before="480" w:after="480"/>
      <w:ind w:left="709" w:firstLine="0"/>
      <w:contextualSpacing/>
      <w:jc w:val="left"/>
      <w:outlineLvl w:val="1"/>
    </w:pPr>
    <w:rPr>
      <w:rFonts w:cs="Arial"/>
      <w:b/>
      <w:bCs/>
      <w:iCs/>
      <w:sz w:val="28"/>
    </w:rPr>
  </w:style>
  <w:style w:type="paragraph" w:styleId="3">
    <w:name w:val="heading 3"/>
    <w:basedOn w:val="a1"/>
    <w:next w:val="a2"/>
    <w:autoRedefine/>
    <w:qFormat/>
    <w:rsid w:val="00CE70E5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240" w:after="240"/>
      <w:contextualSpacing/>
      <w:jc w:val="left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5C2819"/>
    <w:pPr>
      <w:keepNext/>
      <w:numPr>
        <w:ilvl w:val="3"/>
        <w:numId w:val="4"/>
      </w:numPr>
      <w:jc w:val="left"/>
      <w:outlineLvl w:val="3"/>
    </w:pPr>
    <w:rPr>
      <w:bCs/>
    </w:rPr>
  </w:style>
  <w:style w:type="paragraph" w:styleId="5">
    <w:name w:val="heading 5"/>
    <w:basedOn w:val="a3"/>
    <w:next w:val="a2"/>
    <w:qFormat/>
    <w:rsid w:val="005C2819"/>
    <w:pPr>
      <w:keepNext/>
      <w:numPr>
        <w:ilvl w:val="4"/>
        <w:numId w:val="4"/>
      </w:numPr>
      <w:jc w:val="left"/>
      <w:outlineLvl w:val="4"/>
    </w:pPr>
    <w:rPr>
      <w:spacing w:val="12"/>
    </w:rPr>
  </w:style>
  <w:style w:type="paragraph" w:styleId="6">
    <w:name w:val="heading 6"/>
    <w:basedOn w:val="a1"/>
    <w:next w:val="a1"/>
    <w:qFormat/>
    <w:rsid w:val="001A08A9"/>
    <w:pPr>
      <w:keepNext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1"/>
    <w:next w:val="a1"/>
    <w:qFormat/>
    <w:rsid w:val="00075122"/>
    <w:pPr>
      <w:keepNext/>
      <w:numPr>
        <w:ilvl w:val="6"/>
        <w:numId w:val="4"/>
      </w:numPr>
      <w:jc w:val="left"/>
      <w:outlineLvl w:val="6"/>
    </w:pPr>
    <w:rPr>
      <w:bCs/>
    </w:rPr>
  </w:style>
  <w:style w:type="paragraph" w:styleId="8">
    <w:name w:val="heading 8"/>
    <w:basedOn w:val="a1"/>
    <w:next w:val="a1"/>
    <w:qFormat/>
    <w:rsid w:val="001A08A9"/>
    <w:pPr>
      <w:numPr>
        <w:ilvl w:val="7"/>
        <w:numId w:val="4"/>
      </w:numPr>
      <w:spacing w:before="240" w:after="60"/>
      <w:outlineLvl w:val="7"/>
    </w:pPr>
    <w:rPr>
      <w:iCs/>
    </w:rPr>
  </w:style>
  <w:style w:type="paragraph" w:styleId="9">
    <w:name w:val="heading 9"/>
    <w:basedOn w:val="a1"/>
    <w:next w:val="a1"/>
    <w:qFormat/>
    <w:rsid w:val="001A08A9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rsid w:val="003E2647"/>
    <w:rPr>
      <w:rFonts w:cs="Arial"/>
      <w:b/>
      <w:bCs/>
      <w:iCs/>
      <w:sz w:val="28"/>
      <w:szCs w:val="24"/>
    </w:rPr>
  </w:style>
  <w:style w:type="character" w:styleId="a7">
    <w:name w:val="Hyperlink"/>
    <w:basedOn w:val="a4"/>
    <w:uiPriority w:val="99"/>
    <w:rsid w:val="001E65D5"/>
    <w:rPr>
      <w:color w:val="0000FF"/>
      <w:u w:val="single"/>
    </w:rPr>
  </w:style>
  <w:style w:type="paragraph" w:styleId="21">
    <w:name w:val="toc 2"/>
    <w:basedOn w:val="a1"/>
    <w:next w:val="a1"/>
    <w:autoRedefine/>
    <w:uiPriority w:val="39"/>
    <w:rsid w:val="00763B41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rsid w:val="00AF0FFA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8">
    <w:name w:val="table of figures"/>
    <w:basedOn w:val="a1"/>
    <w:next w:val="a1"/>
    <w:semiHidden/>
    <w:rsid w:val="001E65D5"/>
    <w:pPr>
      <w:ind w:left="560" w:hanging="560"/>
    </w:pPr>
  </w:style>
  <w:style w:type="paragraph" w:styleId="31">
    <w:name w:val="toc 3"/>
    <w:basedOn w:val="a1"/>
    <w:next w:val="a1"/>
    <w:autoRedefine/>
    <w:uiPriority w:val="39"/>
    <w:rsid w:val="005F15E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Document Map"/>
    <w:basedOn w:val="a1"/>
    <w:semiHidden/>
    <w:rsid w:val="001E65D5"/>
    <w:pPr>
      <w:shd w:val="clear" w:color="auto" w:fill="000080"/>
    </w:pPr>
    <w:rPr>
      <w:rFonts w:ascii="Tahoma" w:hAnsi="Tahoma" w:cs="Tahoma"/>
    </w:rPr>
  </w:style>
  <w:style w:type="paragraph" w:customStyle="1" w:styleId="aa">
    <w:name w:val="Название рисунка"/>
    <w:basedOn w:val="a1"/>
    <w:next w:val="a2"/>
    <w:link w:val="ab"/>
    <w:qFormat/>
    <w:rsid w:val="0098072E"/>
    <w:pPr>
      <w:spacing w:after="240"/>
      <w:jc w:val="center"/>
    </w:pPr>
  </w:style>
  <w:style w:type="character" w:customStyle="1" w:styleId="ab">
    <w:name w:val="Название рисунка Знак"/>
    <w:basedOn w:val="a4"/>
    <w:link w:val="aa"/>
    <w:rsid w:val="0098072E"/>
    <w:rPr>
      <w:sz w:val="24"/>
      <w:szCs w:val="24"/>
      <w:lang w:val="ru-RU" w:eastAsia="ru-RU" w:bidi="ar-SA"/>
    </w:rPr>
  </w:style>
  <w:style w:type="paragraph" w:customStyle="1" w:styleId="ac">
    <w:name w:val="Название таблицы"/>
    <w:basedOn w:val="a1"/>
    <w:next w:val="a1"/>
    <w:rsid w:val="0034134A"/>
    <w:pPr>
      <w:keepNext/>
      <w:keepLines/>
      <w:spacing w:before="120" w:after="240"/>
      <w:jc w:val="left"/>
    </w:pPr>
  </w:style>
  <w:style w:type="paragraph" w:customStyle="1" w:styleId="ad">
    <w:name w:val="Метка &quot;начало&quot;"/>
    <w:basedOn w:val="a1"/>
    <w:next w:val="a1"/>
    <w:link w:val="ae"/>
    <w:rsid w:val="001E65D5"/>
    <w:pPr>
      <w:pageBreakBefore/>
      <w:widowControl w:val="0"/>
      <w:spacing w:line="240" w:lineRule="auto"/>
      <w:jc w:val="left"/>
    </w:pPr>
    <w:rPr>
      <w:bCs/>
      <w:sz w:val="16"/>
    </w:rPr>
  </w:style>
  <w:style w:type="character" w:customStyle="1" w:styleId="ae">
    <w:name w:val="Метка &quot;начало&quot; Знак"/>
    <w:basedOn w:val="a4"/>
    <w:link w:val="ad"/>
    <w:rsid w:val="00B844FF"/>
    <w:rPr>
      <w:bCs/>
      <w:sz w:val="16"/>
      <w:szCs w:val="24"/>
      <w:lang w:val="ru-RU" w:eastAsia="ru-RU" w:bidi="ar-SA"/>
    </w:rPr>
  </w:style>
  <w:style w:type="paragraph" w:styleId="40">
    <w:name w:val="toc 4"/>
    <w:basedOn w:val="a1"/>
    <w:next w:val="a1"/>
    <w:autoRedefine/>
    <w:semiHidden/>
    <w:rsid w:val="001E65D5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1"/>
    <w:next w:val="a1"/>
    <w:autoRedefine/>
    <w:semiHidden/>
    <w:rsid w:val="001E65D5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1"/>
    <w:next w:val="a1"/>
    <w:autoRedefine/>
    <w:semiHidden/>
    <w:rsid w:val="001E65D5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1"/>
    <w:next w:val="a1"/>
    <w:autoRedefine/>
    <w:semiHidden/>
    <w:rsid w:val="001E65D5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1"/>
    <w:next w:val="a1"/>
    <w:autoRedefine/>
    <w:semiHidden/>
    <w:rsid w:val="001E65D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1"/>
    <w:next w:val="a1"/>
    <w:autoRedefine/>
    <w:semiHidden/>
    <w:rsid w:val="001E65D5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f">
    <w:name w:val="Чертежный"/>
    <w:rsid w:val="001E65D5"/>
    <w:pPr>
      <w:jc w:val="both"/>
    </w:pPr>
    <w:rPr>
      <w:rFonts w:ascii="ISOCPEUR" w:hAnsi="ISOCPEUR"/>
      <w:i/>
      <w:sz w:val="28"/>
      <w:lang w:val="uk-UA"/>
    </w:rPr>
  </w:style>
  <w:style w:type="paragraph" w:customStyle="1" w:styleId="af0">
    <w:name w:val="Заг без нуммер"/>
    <w:basedOn w:val="a1"/>
    <w:next w:val="a2"/>
    <w:rsid w:val="00B36FFD"/>
    <w:pPr>
      <w:keepNext/>
      <w:keepLines/>
      <w:pageBreakBefore/>
      <w:widowControl w:val="0"/>
      <w:spacing w:after="480"/>
      <w:ind w:firstLine="709"/>
      <w:jc w:val="left"/>
    </w:pPr>
    <w:rPr>
      <w:b/>
      <w:sz w:val="28"/>
      <w:szCs w:val="28"/>
    </w:rPr>
  </w:style>
  <w:style w:type="paragraph" w:styleId="af1">
    <w:name w:val="caption"/>
    <w:basedOn w:val="a1"/>
    <w:next w:val="a1"/>
    <w:qFormat/>
    <w:rsid w:val="0042616F"/>
    <w:pPr>
      <w:spacing w:before="120" w:after="120"/>
    </w:pPr>
    <w:rPr>
      <w:b/>
      <w:bCs/>
      <w:sz w:val="20"/>
      <w:szCs w:val="20"/>
    </w:rPr>
  </w:style>
  <w:style w:type="paragraph" w:customStyle="1" w:styleId="af2">
    <w:name w:val="Рисунок"/>
    <w:basedOn w:val="a1"/>
    <w:next w:val="af1"/>
    <w:autoRedefine/>
    <w:rsid w:val="00F66E5B"/>
    <w:pPr>
      <w:keepNext/>
      <w:widowControl w:val="0"/>
      <w:spacing w:before="240" w:after="240"/>
      <w:contextualSpacing/>
      <w:jc w:val="center"/>
    </w:pPr>
  </w:style>
  <w:style w:type="paragraph" w:customStyle="1" w:styleId="af3">
    <w:name w:val="Формула"/>
    <w:basedOn w:val="a1"/>
    <w:next w:val="a1"/>
    <w:link w:val="af4"/>
    <w:rsid w:val="00703B6C"/>
    <w:pPr>
      <w:spacing w:before="240" w:after="240"/>
      <w:jc w:val="right"/>
    </w:pPr>
  </w:style>
  <w:style w:type="character" w:customStyle="1" w:styleId="af4">
    <w:name w:val="Формула Знак"/>
    <w:basedOn w:val="a4"/>
    <w:link w:val="af3"/>
    <w:rsid w:val="00703B6C"/>
    <w:rPr>
      <w:sz w:val="24"/>
      <w:szCs w:val="24"/>
      <w:lang w:val="ru-RU" w:eastAsia="ru-RU" w:bidi="ar-SA"/>
    </w:rPr>
  </w:style>
  <w:style w:type="paragraph" w:styleId="af5">
    <w:name w:val="Balloon Text"/>
    <w:basedOn w:val="a1"/>
    <w:link w:val="af6"/>
    <w:uiPriority w:val="99"/>
    <w:rsid w:val="00AD3DBF"/>
    <w:rPr>
      <w:rFonts w:ascii="Tahoma" w:hAnsi="Tahoma" w:cs="Tahoma"/>
      <w:sz w:val="16"/>
      <w:szCs w:val="16"/>
    </w:rPr>
  </w:style>
  <w:style w:type="paragraph" w:styleId="a2">
    <w:name w:val="Body Text Indent"/>
    <w:aliases w:val="Основной текст с отступом Знак"/>
    <w:basedOn w:val="a1"/>
    <w:link w:val="13"/>
    <w:rsid w:val="008A1915"/>
    <w:pPr>
      <w:ind w:firstLine="709"/>
    </w:pPr>
    <w:rPr>
      <w:szCs w:val="20"/>
    </w:rPr>
  </w:style>
  <w:style w:type="character" w:styleId="af7">
    <w:name w:val="page number"/>
    <w:basedOn w:val="a4"/>
    <w:rsid w:val="0034134A"/>
    <w:rPr>
      <w:rFonts w:ascii="Times New Roman" w:hAnsi="Times New Roman"/>
      <w:b/>
      <w:sz w:val="20"/>
    </w:rPr>
  </w:style>
  <w:style w:type="character" w:styleId="af8">
    <w:name w:val="FollowedHyperlink"/>
    <w:basedOn w:val="a4"/>
    <w:uiPriority w:val="99"/>
    <w:rsid w:val="000A45C0"/>
    <w:rPr>
      <w:color w:val="800080"/>
      <w:u w:val="single"/>
    </w:rPr>
  </w:style>
  <w:style w:type="paragraph" w:customStyle="1" w:styleId="14">
    <w:name w:val="Обычный1"/>
    <w:rsid w:val="000A45C0"/>
    <w:pPr>
      <w:widowControl w:val="0"/>
      <w:spacing w:line="440" w:lineRule="auto"/>
      <w:ind w:firstLine="720"/>
      <w:jc w:val="both"/>
    </w:pPr>
    <w:rPr>
      <w:snapToGrid w:val="0"/>
      <w:sz w:val="22"/>
    </w:rPr>
  </w:style>
  <w:style w:type="paragraph" w:customStyle="1" w:styleId="1105">
    <w:name w:val="Стиль 1  Слева:  105 см"/>
    <w:basedOn w:val="a1"/>
    <w:rsid w:val="00AD4083"/>
    <w:pPr>
      <w:ind w:left="5954"/>
      <w:jc w:val="left"/>
    </w:pPr>
    <w:rPr>
      <w:szCs w:val="20"/>
    </w:rPr>
  </w:style>
  <w:style w:type="paragraph" w:styleId="af9">
    <w:name w:val="header"/>
    <w:basedOn w:val="a1"/>
    <w:link w:val="afa"/>
    <w:rsid w:val="0044176A"/>
    <w:pPr>
      <w:tabs>
        <w:tab w:val="center" w:pos="4536"/>
        <w:tab w:val="right" w:pos="9072"/>
      </w:tabs>
    </w:pPr>
  </w:style>
  <w:style w:type="paragraph" w:styleId="afb">
    <w:name w:val="footer"/>
    <w:basedOn w:val="a1"/>
    <w:link w:val="afc"/>
    <w:uiPriority w:val="99"/>
    <w:rsid w:val="0044176A"/>
    <w:pPr>
      <w:tabs>
        <w:tab w:val="center" w:pos="4536"/>
        <w:tab w:val="right" w:pos="9072"/>
      </w:tabs>
    </w:pPr>
  </w:style>
  <w:style w:type="paragraph" w:customStyle="1" w:styleId="afd">
    <w:name w:val="Содержание"/>
    <w:basedOn w:val="af0"/>
    <w:next w:val="a2"/>
    <w:rsid w:val="00E04B37"/>
    <w:pPr>
      <w:ind w:firstLine="0"/>
      <w:jc w:val="center"/>
    </w:pPr>
  </w:style>
  <w:style w:type="paragraph" w:customStyle="1" w:styleId="a0">
    <w:name w:val="Перечисления"/>
    <w:basedOn w:val="a2"/>
    <w:rsid w:val="00703B6C"/>
    <w:pPr>
      <w:numPr>
        <w:numId w:val="2"/>
      </w:numPr>
      <w:tabs>
        <w:tab w:val="clear" w:pos="710"/>
        <w:tab w:val="num" w:pos="709"/>
      </w:tabs>
      <w:ind w:left="0"/>
    </w:pPr>
  </w:style>
  <w:style w:type="paragraph" w:customStyle="1" w:styleId="15">
    <w:name w:val="Стиль1"/>
    <w:basedOn w:val="21"/>
    <w:rsid w:val="00891008"/>
    <w:pPr>
      <w:tabs>
        <w:tab w:val="left" w:pos="567"/>
        <w:tab w:val="right" w:leader="dot" w:pos="10024"/>
      </w:tabs>
      <w:ind w:left="0"/>
    </w:pPr>
    <w:rPr>
      <w:noProof/>
    </w:rPr>
  </w:style>
  <w:style w:type="paragraph" w:customStyle="1" w:styleId="afe">
    <w:name w:val="Приложение"/>
    <w:basedOn w:val="af0"/>
    <w:next w:val="a1"/>
    <w:rsid w:val="00E430CC"/>
    <w:pPr>
      <w:spacing w:after="0"/>
      <w:ind w:firstLine="0"/>
      <w:jc w:val="center"/>
      <w:outlineLvl w:val="0"/>
    </w:pPr>
  </w:style>
  <w:style w:type="paragraph" w:styleId="a3">
    <w:name w:val="Normal Indent"/>
    <w:basedOn w:val="a1"/>
    <w:rsid w:val="00B36FFD"/>
    <w:pPr>
      <w:ind w:left="708"/>
    </w:pPr>
  </w:style>
  <w:style w:type="table" w:styleId="aff">
    <w:name w:val="Table Grid"/>
    <w:basedOn w:val="a5"/>
    <w:rsid w:val="00947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Аннотация"/>
    <w:basedOn w:val="af0"/>
    <w:next w:val="a2"/>
    <w:rsid w:val="000865BD"/>
  </w:style>
  <w:style w:type="character" w:customStyle="1" w:styleId="13">
    <w:name w:val="Основной текст с отступом Знак1"/>
    <w:aliases w:val="Основной текст с отступом Знак Знак"/>
    <w:basedOn w:val="a4"/>
    <w:link w:val="a2"/>
    <w:rsid w:val="00A17F1C"/>
    <w:rPr>
      <w:sz w:val="24"/>
      <w:lang w:val="ru-RU" w:eastAsia="ru-RU" w:bidi="ar-SA"/>
    </w:rPr>
  </w:style>
  <w:style w:type="paragraph" w:customStyle="1" w:styleId="1-1">
    <w:name w:val="Оглавление 1-1"/>
    <w:basedOn w:val="12"/>
    <w:rsid w:val="00A17F1C"/>
    <w:pPr>
      <w:tabs>
        <w:tab w:val="left" w:pos="840"/>
        <w:tab w:val="left" w:pos="960"/>
      </w:tabs>
      <w:ind w:left="840" w:right="406" w:hanging="420"/>
    </w:pPr>
  </w:style>
  <w:style w:type="paragraph" w:customStyle="1" w:styleId="1">
    <w:name w:val="Перечисление 1"/>
    <w:basedOn w:val="a2"/>
    <w:rsid w:val="00F871FC"/>
    <w:pPr>
      <w:numPr>
        <w:numId w:val="3"/>
      </w:numPr>
      <w:ind w:left="0" w:firstLine="709"/>
    </w:pPr>
  </w:style>
  <w:style w:type="character" w:customStyle="1" w:styleId="11">
    <w:name w:val="Заголовок 1 Знак"/>
    <w:link w:val="10"/>
    <w:locked/>
    <w:rsid w:val="007E20BF"/>
    <w:rPr>
      <w:b/>
      <w:sz w:val="28"/>
      <w:szCs w:val="28"/>
    </w:rPr>
  </w:style>
  <w:style w:type="paragraph" w:styleId="aff1">
    <w:name w:val="Plain Text"/>
    <w:basedOn w:val="a1"/>
    <w:link w:val="aff2"/>
    <w:rsid w:val="006D2566"/>
    <w:pPr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4"/>
    <w:link w:val="aff1"/>
    <w:rsid w:val="006D2566"/>
    <w:rPr>
      <w:rFonts w:ascii="Courier New" w:hAnsi="Courier New" w:cs="Courier New"/>
    </w:rPr>
  </w:style>
  <w:style w:type="paragraph" w:customStyle="1" w:styleId="10pt127006">
    <w:name w:val="Стиль 10 pt по ширине Первая строка:  127 см Справа:  006 см"/>
    <w:basedOn w:val="a1"/>
    <w:rsid w:val="001F34D5"/>
    <w:pPr>
      <w:spacing w:line="240" w:lineRule="auto"/>
      <w:ind w:right="32" w:firstLine="720"/>
    </w:pPr>
    <w:rPr>
      <w:szCs w:val="20"/>
    </w:rPr>
  </w:style>
  <w:style w:type="paragraph" w:styleId="aff3">
    <w:name w:val="Body Text"/>
    <w:basedOn w:val="a1"/>
    <w:link w:val="aff4"/>
    <w:rsid w:val="001F34D5"/>
    <w:pPr>
      <w:spacing w:after="120"/>
    </w:pPr>
  </w:style>
  <w:style w:type="character" w:customStyle="1" w:styleId="aff4">
    <w:name w:val="Основной текст Знак"/>
    <w:basedOn w:val="a4"/>
    <w:link w:val="aff3"/>
    <w:rsid w:val="001F34D5"/>
    <w:rPr>
      <w:sz w:val="24"/>
      <w:szCs w:val="24"/>
    </w:rPr>
  </w:style>
  <w:style w:type="character" w:customStyle="1" w:styleId="afa">
    <w:name w:val="Верхний колонтитул Знак"/>
    <w:basedOn w:val="a4"/>
    <w:link w:val="af9"/>
    <w:rsid w:val="001F34D5"/>
    <w:rPr>
      <w:sz w:val="24"/>
      <w:szCs w:val="24"/>
    </w:rPr>
  </w:style>
  <w:style w:type="character" w:customStyle="1" w:styleId="afc">
    <w:name w:val="Нижний колонтитул Знак"/>
    <w:basedOn w:val="a4"/>
    <w:link w:val="afb"/>
    <w:uiPriority w:val="99"/>
    <w:rsid w:val="001F34D5"/>
    <w:rPr>
      <w:sz w:val="24"/>
      <w:szCs w:val="24"/>
    </w:rPr>
  </w:style>
  <w:style w:type="paragraph" w:customStyle="1" w:styleId="font5">
    <w:name w:val="font5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6">
    <w:name w:val="font6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font7">
    <w:name w:val="font7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66">
    <w:name w:val="xl6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77">
    <w:name w:val="xl77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79">
    <w:name w:val="xl79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1"/>
    <w:rsid w:val="001F34D5"/>
    <w:pPr>
      <w:spacing w:before="100" w:beforeAutospacing="1" w:after="100" w:afterAutospacing="1" w:line="240" w:lineRule="auto"/>
      <w:jc w:val="left"/>
    </w:pPr>
    <w:rPr>
      <w:sz w:val="20"/>
      <w:szCs w:val="20"/>
    </w:rPr>
  </w:style>
  <w:style w:type="paragraph" w:customStyle="1" w:styleId="xl84">
    <w:name w:val="xl84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87">
    <w:name w:val="xl8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xl97">
    <w:name w:val="xl97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98">
    <w:name w:val="xl98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1F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0">
    <w:name w:val="xl100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1F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1"/>
    <w:rsid w:val="001F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1F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F34D5"/>
    <w:pPr>
      <w:spacing w:before="100" w:beforeAutospacing="1" w:after="100" w:afterAutospacing="1" w:line="240" w:lineRule="auto"/>
      <w:jc w:val="left"/>
      <w:textAlignment w:val="center"/>
    </w:pPr>
    <w:rPr>
      <w:sz w:val="20"/>
      <w:szCs w:val="20"/>
    </w:rPr>
  </w:style>
  <w:style w:type="paragraph" w:customStyle="1" w:styleId="xl109">
    <w:name w:val="xl109"/>
    <w:basedOn w:val="a1"/>
    <w:rsid w:val="001F34D5"/>
    <w:pPr>
      <w:spacing w:before="100" w:beforeAutospacing="1" w:after="100" w:afterAutospacing="1" w:line="240" w:lineRule="auto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F34D5"/>
    <w:pPr>
      <w:spacing w:before="100" w:beforeAutospacing="1" w:after="100" w:afterAutospacing="1" w:line="240" w:lineRule="auto"/>
      <w:jc w:val="center"/>
    </w:pPr>
    <w:rPr>
      <w:sz w:val="20"/>
      <w:szCs w:val="20"/>
    </w:rPr>
  </w:style>
  <w:style w:type="paragraph" w:customStyle="1" w:styleId="Style24">
    <w:name w:val="Style24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26">
    <w:name w:val="Style26"/>
    <w:basedOn w:val="a1"/>
    <w:uiPriority w:val="99"/>
    <w:rsid w:val="001F34D5"/>
    <w:pPr>
      <w:widowControl w:val="0"/>
      <w:autoSpaceDE w:val="0"/>
      <w:autoSpaceDN w:val="0"/>
      <w:adjustRightInd w:val="0"/>
      <w:spacing w:line="283" w:lineRule="exact"/>
      <w:ind w:firstLine="854"/>
    </w:pPr>
    <w:rPr>
      <w:rFonts w:eastAsiaTheme="minorEastAsia"/>
    </w:rPr>
  </w:style>
  <w:style w:type="character" w:customStyle="1" w:styleId="FontStyle57">
    <w:name w:val="Font Style57"/>
    <w:basedOn w:val="a4"/>
    <w:uiPriority w:val="99"/>
    <w:rsid w:val="001F34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a1"/>
    <w:uiPriority w:val="99"/>
    <w:rsid w:val="001F34D5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Theme="minorEastAsia"/>
    </w:rPr>
  </w:style>
  <w:style w:type="paragraph" w:customStyle="1" w:styleId="Style19">
    <w:name w:val="Style19"/>
    <w:basedOn w:val="a1"/>
    <w:uiPriority w:val="99"/>
    <w:rsid w:val="001F34D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</w:rPr>
  </w:style>
  <w:style w:type="character" w:customStyle="1" w:styleId="FontStyle25">
    <w:name w:val="Font Style25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1F34D5"/>
    <w:rPr>
      <w:rFonts w:ascii="Times New Roman" w:hAnsi="Times New Roman" w:cs="Times New Roman"/>
      <w:b/>
      <w:bCs/>
      <w:sz w:val="22"/>
      <w:szCs w:val="22"/>
    </w:rPr>
  </w:style>
  <w:style w:type="character" w:styleId="aff5">
    <w:name w:val="Strong"/>
    <w:uiPriority w:val="22"/>
    <w:qFormat/>
    <w:rsid w:val="001F34D5"/>
    <w:rPr>
      <w:bCs/>
    </w:rPr>
  </w:style>
  <w:style w:type="paragraph" w:styleId="aff6">
    <w:name w:val="List Paragraph"/>
    <w:basedOn w:val="a1"/>
    <w:uiPriority w:val="34"/>
    <w:qFormat/>
    <w:rsid w:val="001F34D5"/>
    <w:pPr>
      <w:spacing w:line="360" w:lineRule="auto"/>
      <w:ind w:left="720" w:firstLine="709"/>
      <w:contextualSpacing/>
    </w:pPr>
    <w:rPr>
      <w:szCs w:val="20"/>
    </w:rPr>
  </w:style>
  <w:style w:type="character" w:customStyle="1" w:styleId="apple-converted-space">
    <w:name w:val="apple-converted-space"/>
    <w:basedOn w:val="a4"/>
    <w:rsid w:val="001F34D5"/>
  </w:style>
  <w:style w:type="paragraph" w:customStyle="1" w:styleId="Style20">
    <w:name w:val="Style20"/>
    <w:basedOn w:val="a1"/>
    <w:uiPriority w:val="99"/>
    <w:rsid w:val="001F34D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78">
    <w:name w:val="Font Style78"/>
    <w:basedOn w:val="a4"/>
    <w:uiPriority w:val="99"/>
    <w:rsid w:val="001F34D5"/>
    <w:rPr>
      <w:rFonts w:ascii="Times New Roman" w:hAnsi="Times New Roman" w:cs="Times New Roman"/>
      <w:sz w:val="22"/>
      <w:szCs w:val="22"/>
    </w:rPr>
  </w:style>
  <w:style w:type="paragraph" w:customStyle="1" w:styleId="30">
    <w:name w:val="АСтиль3"/>
    <w:basedOn w:val="a1"/>
    <w:qFormat/>
    <w:rsid w:val="001F34D5"/>
    <w:pPr>
      <w:numPr>
        <w:ilvl w:val="2"/>
        <w:numId w:val="14"/>
      </w:numPr>
      <w:spacing w:before="120" w:after="240"/>
      <w:jc w:val="left"/>
      <w:outlineLvl w:val="1"/>
    </w:pPr>
    <w:rPr>
      <w:rFonts w:cs="Arial"/>
      <w:iCs/>
      <w:sz w:val="22"/>
      <w:szCs w:val="28"/>
      <w:lang w:val="en-US"/>
    </w:rPr>
  </w:style>
  <w:style w:type="paragraph" w:styleId="aff7">
    <w:name w:val="Normal (Web)"/>
    <w:basedOn w:val="a1"/>
    <w:uiPriority w:val="99"/>
    <w:unhideWhenUsed/>
    <w:rsid w:val="001F34D5"/>
    <w:pPr>
      <w:spacing w:before="100" w:beforeAutospacing="1" w:after="100" w:afterAutospacing="1" w:line="240" w:lineRule="auto"/>
      <w:jc w:val="left"/>
    </w:pPr>
  </w:style>
  <w:style w:type="character" w:customStyle="1" w:styleId="af6">
    <w:name w:val="Текст выноски Знак"/>
    <w:basedOn w:val="a4"/>
    <w:link w:val="af5"/>
    <w:uiPriority w:val="99"/>
    <w:rsid w:val="001F34D5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1"/>
    <w:rsid w:val="001F34D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8">
    <w:name w:val="TOC Heading"/>
    <w:basedOn w:val="10"/>
    <w:next w:val="a1"/>
    <w:uiPriority w:val="39"/>
    <w:unhideWhenUsed/>
    <w:qFormat/>
    <w:rsid w:val="00AF0FFA"/>
    <w:pPr>
      <w:pageBreakBefore w:val="0"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TML">
    <w:name w:val="HTML Preformatted"/>
    <w:basedOn w:val="a1"/>
    <w:link w:val="HTML0"/>
    <w:uiPriority w:val="99"/>
    <w:unhideWhenUsed/>
    <w:rsid w:val="00B01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B01947"/>
    <w:rPr>
      <w:rFonts w:ascii="Courier New" w:hAnsi="Courier New" w:cs="Courier New"/>
    </w:rPr>
  </w:style>
  <w:style w:type="paragraph" w:styleId="a">
    <w:name w:val="List Bullet"/>
    <w:basedOn w:val="a1"/>
    <w:autoRedefine/>
    <w:rsid w:val="008335B7"/>
    <w:pPr>
      <w:numPr>
        <w:numId w:val="19"/>
      </w:numPr>
      <w:tabs>
        <w:tab w:val="clear" w:pos="360"/>
        <w:tab w:val="num" w:pos="1418"/>
      </w:tabs>
      <w:spacing w:line="240" w:lineRule="auto"/>
      <w:ind w:left="0" w:firstLine="1134"/>
    </w:pPr>
    <w:rPr>
      <w:lang w:val="en-US" w:eastAsia="en-US"/>
    </w:rPr>
  </w:style>
  <w:style w:type="table" w:customStyle="1" w:styleId="17">
    <w:name w:val="Сетка таблицы1"/>
    <w:basedOn w:val="a5"/>
    <w:next w:val="aff"/>
    <w:uiPriority w:val="39"/>
    <w:rsid w:val="008335B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 текст с отст"/>
    <w:basedOn w:val="a1"/>
    <w:autoRedefine/>
    <w:qFormat/>
    <w:rsid w:val="008335B7"/>
    <w:pPr>
      <w:ind w:firstLine="709"/>
    </w:pPr>
    <w:rPr>
      <w:rFonts w:ascii="Cambria Math" w:eastAsiaTheme="minorHAnsi" w:hAnsi="Cambria Math"/>
      <w:i/>
      <w:szCs w:val="22"/>
      <w:lang w:eastAsia="en-US"/>
    </w:rPr>
  </w:style>
  <w:style w:type="paragraph" w:customStyle="1" w:styleId="affa">
    <w:name w:val="Текст ВКР"/>
    <w:basedOn w:val="a1"/>
    <w:link w:val="affb"/>
    <w:autoRedefine/>
    <w:qFormat/>
    <w:rsid w:val="008335B7"/>
    <w:pPr>
      <w:ind w:firstLine="709"/>
    </w:pPr>
    <w:rPr>
      <w:rFonts w:eastAsia="Calibri"/>
      <w:lang w:eastAsia="en-US"/>
    </w:rPr>
  </w:style>
  <w:style w:type="character" w:customStyle="1" w:styleId="affb">
    <w:name w:val="Текст ВКР Знак"/>
    <w:basedOn w:val="a4"/>
    <w:link w:val="affa"/>
    <w:rsid w:val="008335B7"/>
    <w:rPr>
      <w:rFonts w:eastAsia="Calibri"/>
      <w:sz w:val="24"/>
      <w:szCs w:val="24"/>
      <w:lang w:eastAsia="en-US"/>
    </w:rPr>
  </w:style>
  <w:style w:type="paragraph" w:styleId="affc">
    <w:name w:val="footnote text"/>
    <w:basedOn w:val="a1"/>
    <w:link w:val="affd"/>
    <w:semiHidden/>
    <w:unhideWhenUsed/>
    <w:rsid w:val="003C5F2C"/>
    <w:pPr>
      <w:spacing w:line="240" w:lineRule="auto"/>
    </w:pPr>
    <w:rPr>
      <w:sz w:val="20"/>
      <w:szCs w:val="20"/>
    </w:rPr>
  </w:style>
  <w:style w:type="character" w:customStyle="1" w:styleId="affd">
    <w:name w:val="Текст сноски Знак"/>
    <w:basedOn w:val="a4"/>
    <w:link w:val="affc"/>
    <w:semiHidden/>
    <w:rsid w:val="003C5F2C"/>
  </w:style>
  <w:style w:type="character" w:styleId="affe">
    <w:name w:val="footnote reference"/>
    <w:basedOn w:val="a4"/>
    <w:semiHidden/>
    <w:unhideWhenUsed/>
    <w:rsid w:val="003C5F2C"/>
    <w:rPr>
      <w:vertAlign w:val="superscript"/>
    </w:rPr>
  </w:style>
  <w:style w:type="character" w:customStyle="1" w:styleId="fontstyle01">
    <w:name w:val="fontstyle01"/>
    <w:basedOn w:val="a4"/>
    <w:rsid w:val="0071107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4"/>
    <w:rsid w:val="0071107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4"/>
    <w:rsid w:val="00F6176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92;&#1086;&#1088;&#1084;&#1083;&#1077;&#1085;&#1080;&#1077;%20&#1042;&#1050;&#1056;%20&#1069;&#1080;&#1040;&#1060;&#1059;_2014\&#1064;&#1072;&#1073;&#1083;&#1086;&#1085;&#1099;\&#1064;&#1072;&#1073;&#1083;&#1086;&#1085;&#1099;%20Word\&#1058;&#1077;&#1082;&#1089;&#1090;%20&#1042;&#1050;&#1056;_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8FF3-7108-43CA-AE51-9D51E4D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 ВКР_2007.dotx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Домашний</Company>
  <LinksUpToDate>false</LinksUpToDate>
  <CharactersWithSpaces>675</CharactersWithSpaces>
  <SharedDoc>false</SharedDoc>
  <HLinks>
    <vt:vector size="372" baseType="variant">
      <vt:variant>
        <vt:i4>1966136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_Toc197261833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_Toc197261832</vt:lpwstr>
      </vt:variant>
      <vt:variant>
        <vt:i4>1966136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_Toc197261831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_Toc197261830</vt:lpwstr>
      </vt:variant>
      <vt:variant>
        <vt:i4>2031672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_Toc197261829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_Toc197261828</vt:lpwstr>
      </vt:variant>
      <vt:variant>
        <vt:i4>2031672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_Toc197261827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_Toc197261826</vt:lpwstr>
      </vt:variant>
      <vt:variant>
        <vt:i4>2031672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_Toc197261825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_Toc197261824</vt:lpwstr>
      </vt:variant>
      <vt:variant>
        <vt:i4>2031672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_Toc197261823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_Toc197261822</vt:lpwstr>
      </vt:variant>
      <vt:variant>
        <vt:i4>2031672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_Toc197261821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_Toc197261820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_Toc197261819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_Toc197261818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_Toc197261817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_Toc197261816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_Toc197261815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_Toc197261814</vt:lpwstr>
      </vt:variant>
      <vt:variant>
        <vt:i4>1835064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_Toc197261813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_Toc197261812</vt:lpwstr>
      </vt:variant>
      <vt:variant>
        <vt:i4>1835064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_Toc197261811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_Toc197261810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_Toc197261809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_Toc197261808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_Toc197261807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_Toc197261806</vt:lpwstr>
      </vt:variant>
      <vt:variant>
        <vt:i4>1900600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_Toc197261805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_Toc197261804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_Toc197261803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_Toc197261802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_Toc197261801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_Toc197261800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_Toc197261799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_Toc197261798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_Toc197261797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_Toc197261796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_Toc197261795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_Toc197261794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_Toc197261793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_Toc197261792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_Toc197261791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_Toc197261790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_Toc197261789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_Toc197261788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_Toc197261787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_Toc197261786</vt:lpwstr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_Toc197261785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_Toc197261784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_Toc197261783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_Toc197261782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_Toc197261781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_Toc197261780</vt:lpwstr>
      </vt:variant>
      <vt:variant>
        <vt:i4>1703991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_Toc197261779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_Toc197261778</vt:lpwstr>
      </vt:variant>
      <vt:variant>
        <vt:i4>1703991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_Toc197261777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_Toc197261776</vt:lpwstr>
      </vt:variant>
      <vt:variant>
        <vt:i4>1703991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_Toc197261775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_Toc197261774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_Toc197261773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_Toc197261772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Пользователь Windows</dc:creator>
  <cp:lastModifiedBy>Лилия</cp:lastModifiedBy>
  <cp:revision>8</cp:revision>
  <cp:lastPrinted>2023-05-30T04:05:00Z</cp:lastPrinted>
  <dcterms:created xsi:type="dcterms:W3CDTF">2020-05-19T06:27:00Z</dcterms:created>
  <dcterms:modified xsi:type="dcterms:W3CDTF">2023-05-30T07:34:00Z</dcterms:modified>
</cp:coreProperties>
</file>